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634B4AF1" w14:textId="77777777" w:rsidTr="002B06E9">
        <w:trPr>
          <w:trHeight w:val="1256"/>
          <w:jc w:val="center"/>
        </w:trPr>
        <w:tc>
          <w:tcPr>
            <w:tcW w:w="3539" w:type="dxa"/>
            <w:hideMark/>
          </w:tcPr>
          <w:p w14:paraId="41F3FD29" w14:textId="77777777" w:rsidR="001034AF" w:rsidRPr="00064E3E" w:rsidRDefault="00A00DD3" w:rsidP="001034A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6FBEFF9E49CA441CAD632AC5AD492F2D"/>
                </w:placeholder>
                <w:temporary/>
                <w:showingPlcHdr/>
                <w15:appearance w15:val="hidden"/>
              </w:sdtPr>
              <w:sdtEndPr/>
              <w:sdtContent>
                <w:r w:rsidR="001034AF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4843D7D9" w14:textId="77777777" w:rsidR="001034AF" w:rsidRPr="00064E3E" w:rsidRDefault="00A00DD3" w:rsidP="00103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2CC6D9229FB34845B845E77EC6D30D2D"/>
                </w:placeholder>
                <w:temporary/>
                <w:showingPlcHdr/>
                <w15:appearance w15:val="hidden"/>
              </w:sdtPr>
              <w:sdtEndPr/>
              <w:sdtContent>
                <w:r w:rsidR="001034AF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CA17FA6BABE24E81B06184EF046073FD"/>
              </w:placeholder>
              <w:temporary/>
              <w:showingPlcHdr/>
              <w15:appearance w15:val="hidden"/>
            </w:sdtPr>
            <w:sdtEndPr/>
            <w:sdtContent>
              <w:p w14:paraId="6DBC8462" w14:textId="77777777" w:rsidR="001034AF" w:rsidRPr="00064E3E" w:rsidRDefault="001034AF" w:rsidP="001034AF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742F9AA9" w14:textId="77777777" w:rsidR="001034AF" w:rsidRPr="00064E3E" w:rsidRDefault="00A00DD3" w:rsidP="00103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8653593B4D224640AE00C7774FF789F7"/>
                </w:placeholder>
                <w:temporary/>
                <w:showingPlcHdr/>
                <w15:appearance w15:val="hidden"/>
              </w:sdtPr>
              <w:sdtEndPr/>
              <w:sdtContent>
                <w:r w:rsidR="001034AF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614D375C" w14:textId="77777777" w:rsidR="001034AF" w:rsidRPr="00064E3E" w:rsidRDefault="00A00DD3" w:rsidP="00103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6476A185983F47B8A15D42F0D04F75D7"/>
                </w:placeholder>
                <w:temporary/>
                <w:showingPlcHdr/>
                <w15:appearance w15:val="hidden"/>
              </w:sdtPr>
              <w:sdtEndPr/>
              <w:sdtContent>
                <w:r w:rsidR="001034AF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4587DD7C" w14:textId="3D369256" w:rsidR="00A340F2" w:rsidRPr="00064E3E" w:rsidRDefault="00A340F2" w:rsidP="001034AF">
            <w:pPr>
              <w:pStyle w:val="Title"/>
            </w:pPr>
          </w:p>
        </w:tc>
        <w:tc>
          <w:tcPr>
            <w:tcW w:w="3539" w:type="dxa"/>
          </w:tcPr>
          <w:p w14:paraId="0848B125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67C09CC6" w14:textId="77777777" w:rsidR="00A340F2" w:rsidRDefault="00A340F2" w:rsidP="002F5404">
            <w:r>
              <w:rPr>
                <w:noProof/>
                <w:lang w:eastAsia="en-US"/>
              </w:rPr>
              <w:drawing>
                <wp:inline distT="0" distB="0" distL="0" distR="0" wp14:anchorId="651CAD06" wp14:editId="1826BA4A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14:paraId="36BCCE2B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A86F8C9" w14:textId="082B2A1A" w:rsidR="00A340F2" w:rsidRPr="00064E3E" w:rsidRDefault="00A00DD3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4AC4DABDCC3B42C191B76ECBA568041C"/>
                </w:placeholder>
                <w:temporary/>
                <w:showingPlcHdr/>
                <w15:appearance w15:val="hidden"/>
              </w:sdtPr>
              <w:sdtEndPr/>
              <w:sdtContent>
                <w:r w:rsidR="001034AF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  <w:p w14:paraId="07030CD1" w14:textId="5C34B5DC" w:rsidR="00A340F2" w:rsidRPr="00064E3E" w:rsidRDefault="00A340F2" w:rsidP="002F540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39" w:type="dxa"/>
            <w:hideMark/>
          </w:tcPr>
          <w:p w14:paraId="37F8DF83" w14:textId="647DBBC5" w:rsidR="00A340F2" w:rsidRPr="00064E3E" w:rsidRDefault="00A340F2" w:rsidP="002F540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14:paraId="4A1585DA" w14:textId="661CACF4" w:rsidR="00A340F2" w:rsidRPr="00EC16CD" w:rsidRDefault="00A340F2" w:rsidP="002F54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40F2" w14:paraId="0C645128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3C7FA262" w14:textId="77777777" w:rsidR="00A340F2" w:rsidRDefault="00A340F2" w:rsidP="002F5404">
            <w:pPr>
              <w:rPr>
                <w:sz w:val="24"/>
                <w:szCs w:val="24"/>
              </w:rPr>
            </w:pPr>
          </w:p>
          <w:p w14:paraId="55556EE8" w14:textId="59701918" w:rsidR="004B1867" w:rsidRDefault="004B1867" w:rsidP="002F5404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98C9638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16BB750" w14:textId="77777777" w:rsidR="00A340F2" w:rsidRDefault="00A340F2" w:rsidP="002F5404">
            <w:pPr>
              <w:jc w:val="center"/>
            </w:pPr>
          </w:p>
        </w:tc>
      </w:tr>
    </w:tbl>
    <w:p w14:paraId="39E06225" w14:textId="77777777" w:rsidR="004B1867" w:rsidRDefault="004B1867" w:rsidP="004B1867">
      <w:pPr>
        <w:rPr>
          <w:noProof/>
          <w:sz w:val="20"/>
          <w:szCs w:val="20"/>
        </w:rPr>
      </w:pPr>
    </w:p>
    <w:p w14:paraId="3D88F4CD" w14:textId="77777777" w:rsidR="001034AF" w:rsidRDefault="001034AF" w:rsidP="004B1867">
      <w:pPr>
        <w:rPr>
          <w:noProof/>
          <w:sz w:val="20"/>
          <w:szCs w:val="20"/>
        </w:rPr>
      </w:pPr>
    </w:p>
    <w:p w14:paraId="000C51BE" w14:textId="3B33E560" w:rsidR="005112DD" w:rsidRDefault="005112DD" w:rsidP="004B18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This is a dividend declaration for (company name) held on (date of meeting) at (venue of meetin). Directors present were: Director name</w:t>
      </w:r>
    </w:p>
    <w:p w14:paraId="25D85BFF" w14:textId="480321C9" w:rsidR="005112DD" w:rsidRDefault="005112DD" w:rsidP="004B18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: Director name</w:t>
      </w:r>
    </w:p>
    <w:p w14:paraId="179BC04C" w14:textId="7A056BE2" w:rsidR="004B1867" w:rsidRDefault="005112DD" w:rsidP="004B186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</w:t>
      </w:r>
      <w:r w:rsidR="004B1867" w:rsidRPr="004B1867">
        <w:rPr>
          <w:noProof/>
          <w:sz w:val="20"/>
          <w:szCs w:val="20"/>
        </w:rPr>
        <w:t>t was proposed and resolved to confirm the payments to the shareholders of the Company Dividends in the proportion of their respective shareholdings in the amounts shown below.</w:t>
      </w:r>
    </w:p>
    <w:p w14:paraId="6C07B86E" w14:textId="77777777" w:rsidR="001034AF" w:rsidRDefault="001034AF" w:rsidP="004B1867">
      <w:pPr>
        <w:rPr>
          <w:noProof/>
          <w:sz w:val="20"/>
          <w:szCs w:val="20"/>
        </w:rPr>
      </w:pPr>
    </w:p>
    <w:p w14:paraId="4DE7E5C8" w14:textId="77777777" w:rsidR="004B1867" w:rsidRPr="001034AF" w:rsidRDefault="004B1867" w:rsidP="004B1867">
      <w:pPr>
        <w:rPr>
          <w:b/>
          <w:bCs/>
          <w:noProof/>
          <w:sz w:val="20"/>
          <w:szCs w:val="20"/>
        </w:rPr>
      </w:pPr>
      <w:r w:rsidRPr="001034AF">
        <w:rPr>
          <w:b/>
          <w:bCs/>
          <w:noProof/>
          <w:sz w:val="20"/>
          <w:szCs w:val="20"/>
        </w:rPr>
        <w:t>The total distribution details are:</w:t>
      </w:r>
    </w:p>
    <w:p w14:paraId="10BE5CA3" w14:textId="2B6B93D9" w:rsidR="004B1867" w:rsidRPr="004B1867" w:rsidRDefault="004B1867" w:rsidP="004B1867">
      <w:pPr>
        <w:rPr>
          <w:noProof/>
          <w:sz w:val="20"/>
          <w:szCs w:val="20"/>
        </w:rPr>
      </w:pPr>
      <w:r w:rsidRPr="001034AF">
        <w:rPr>
          <w:b/>
          <w:bCs/>
          <w:noProof/>
          <w:sz w:val="20"/>
          <w:szCs w:val="20"/>
        </w:rPr>
        <w:t>Dividend</w:t>
      </w:r>
      <w:r w:rsidRPr="004B1867">
        <w:rPr>
          <w:noProof/>
          <w:sz w:val="20"/>
          <w:szCs w:val="20"/>
        </w:rPr>
        <w:t>:</w:t>
      </w:r>
      <w:r w:rsidR="001034AF">
        <w:rPr>
          <w:noProof/>
          <w:sz w:val="20"/>
          <w:szCs w:val="20"/>
        </w:rPr>
        <w:t xml:space="preserve"> State total dividend</w:t>
      </w:r>
    </w:p>
    <w:p w14:paraId="79495A57" w14:textId="77777777" w:rsidR="001034AF" w:rsidRDefault="001034AF" w:rsidP="004B1867">
      <w:pPr>
        <w:rPr>
          <w:noProof/>
          <w:sz w:val="20"/>
          <w:szCs w:val="20"/>
        </w:rPr>
      </w:pPr>
    </w:p>
    <w:p w14:paraId="4F1964B6" w14:textId="40362C2C" w:rsidR="004B1867" w:rsidRPr="004B1867" w:rsidRDefault="004B1867" w:rsidP="004B1867">
      <w:pPr>
        <w:rPr>
          <w:noProof/>
          <w:sz w:val="20"/>
          <w:szCs w:val="20"/>
        </w:rPr>
      </w:pPr>
      <w:r w:rsidRPr="004B1867">
        <w:rPr>
          <w:noProof/>
          <w:sz w:val="20"/>
          <w:szCs w:val="20"/>
        </w:rPr>
        <w:t>The shareholders were advised of these amounts and cheques paid/drawn accordingly.</w:t>
      </w:r>
    </w:p>
    <w:p w14:paraId="567A031E" w14:textId="77777777" w:rsidR="001034AF" w:rsidRDefault="001034AF" w:rsidP="004B1867">
      <w:pPr>
        <w:rPr>
          <w:noProof/>
          <w:sz w:val="20"/>
          <w:szCs w:val="20"/>
        </w:rPr>
      </w:pPr>
    </w:p>
    <w:p w14:paraId="64EE3AFB" w14:textId="0E1BAAF4" w:rsidR="004B1867" w:rsidRPr="004B1867" w:rsidRDefault="004B1867" w:rsidP="004B1867">
      <w:pPr>
        <w:rPr>
          <w:noProof/>
          <w:sz w:val="20"/>
          <w:szCs w:val="20"/>
        </w:rPr>
      </w:pPr>
      <w:r w:rsidRPr="004B1867">
        <w:rPr>
          <w:noProof/>
          <w:sz w:val="20"/>
          <w:szCs w:val="20"/>
        </w:rPr>
        <w:t>There being no further business, the meeting was adjourned.</w:t>
      </w:r>
      <w:r w:rsidRPr="004B1867">
        <w:rPr>
          <w:noProof/>
          <w:sz w:val="20"/>
          <w:szCs w:val="20"/>
        </w:rPr>
        <w:tab/>
      </w:r>
    </w:p>
    <w:p w14:paraId="1D0DFB26" w14:textId="77777777" w:rsidR="001034AF" w:rsidRDefault="001034AF" w:rsidP="004B1867">
      <w:pPr>
        <w:rPr>
          <w:noProof/>
          <w:sz w:val="20"/>
          <w:szCs w:val="20"/>
        </w:rPr>
      </w:pPr>
    </w:p>
    <w:p w14:paraId="2259A7BF" w14:textId="3C68AAC2" w:rsidR="004B1867" w:rsidRPr="004B1867" w:rsidRDefault="004B1867" w:rsidP="004B1867">
      <w:pPr>
        <w:rPr>
          <w:noProof/>
          <w:sz w:val="20"/>
          <w:szCs w:val="20"/>
        </w:rPr>
      </w:pPr>
      <w:r w:rsidRPr="004B1867">
        <w:rPr>
          <w:noProof/>
          <w:sz w:val="20"/>
          <w:szCs w:val="20"/>
        </w:rPr>
        <w:t>Director</w:t>
      </w:r>
      <w:r w:rsidRPr="004B1867">
        <w:rPr>
          <w:noProof/>
          <w:sz w:val="20"/>
          <w:szCs w:val="20"/>
        </w:rPr>
        <w:tab/>
      </w:r>
      <w:r w:rsidR="001034AF">
        <w:rPr>
          <w:noProof/>
          <w:sz w:val="20"/>
          <w:szCs w:val="20"/>
        </w:rPr>
        <w:t>:</w:t>
      </w:r>
    </w:p>
    <w:p w14:paraId="7F8A1DE1" w14:textId="166BB908" w:rsidR="00A340F2" w:rsidRPr="004B1867" w:rsidRDefault="004B1867" w:rsidP="004B1867">
      <w:pPr>
        <w:rPr>
          <w:noProof/>
          <w:sz w:val="20"/>
          <w:szCs w:val="20"/>
        </w:rPr>
      </w:pPr>
      <w:r w:rsidRPr="004B1867">
        <w:rPr>
          <w:noProof/>
          <w:sz w:val="20"/>
          <w:szCs w:val="20"/>
        </w:rPr>
        <w:t>Date</w:t>
      </w:r>
      <w:r w:rsidR="001034AF">
        <w:rPr>
          <w:noProof/>
          <w:sz w:val="20"/>
          <w:szCs w:val="20"/>
        </w:rPr>
        <w:t>:</w:t>
      </w:r>
      <w:r w:rsidRPr="004B1867">
        <w:rPr>
          <w:noProof/>
          <w:sz w:val="20"/>
          <w:szCs w:val="20"/>
        </w:rPr>
        <w:tab/>
      </w:r>
    </w:p>
    <w:tbl>
      <w:tblPr>
        <w:tblStyle w:val="SalesInfo"/>
        <w:tblW w:w="593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94"/>
        <w:gridCol w:w="2795"/>
        <w:gridCol w:w="3154"/>
        <w:gridCol w:w="1956"/>
        <w:gridCol w:w="1956"/>
      </w:tblGrid>
      <w:tr w:rsidR="004B1867" w14:paraId="27F0F05B" w14:textId="77777777" w:rsidTr="004B186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18" w:type="dxa"/>
          <w:trHeight w:hRule="exact" w:val="461"/>
          <w:tblHeader/>
        </w:trPr>
        <w:tc>
          <w:tcPr>
            <w:tcW w:w="2594" w:type="dxa"/>
            <w:shd w:val="clear" w:color="auto" w:fill="auto"/>
            <w:hideMark/>
          </w:tcPr>
          <w:p w14:paraId="70A94356" w14:textId="02B1F448" w:rsidR="004B1867" w:rsidRDefault="004B1867" w:rsidP="002F5404">
            <w:pPr>
              <w:pStyle w:val="Style1"/>
              <w:framePr w:hSpace="0" w:wrap="auto" w:vAnchor="margin" w:hAnchor="text" w:xAlign="left" w:yAlign="inline"/>
            </w:pPr>
            <w:r>
              <w:t>shareholder</w:t>
            </w:r>
          </w:p>
        </w:tc>
        <w:tc>
          <w:tcPr>
            <w:tcW w:w="2798" w:type="dxa"/>
            <w:shd w:val="clear" w:color="auto" w:fill="auto"/>
            <w:hideMark/>
          </w:tcPr>
          <w:p w14:paraId="28892B29" w14:textId="2AF3D818" w:rsidR="004B1867" w:rsidRDefault="004B1867" w:rsidP="002F5404">
            <w:pPr>
              <w:pStyle w:val="Style1"/>
              <w:framePr w:hSpace="0" w:wrap="auto" w:vAnchor="margin" w:hAnchor="text" w:xAlign="left" w:yAlign="inline"/>
            </w:pPr>
            <w:r>
              <w:t>value</w:t>
            </w:r>
          </w:p>
        </w:tc>
        <w:tc>
          <w:tcPr>
            <w:tcW w:w="3157" w:type="dxa"/>
            <w:shd w:val="clear" w:color="auto" w:fill="auto"/>
            <w:hideMark/>
          </w:tcPr>
          <w:p w14:paraId="3149938B" w14:textId="29E11878" w:rsidR="004B1867" w:rsidRDefault="004B1867" w:rsidP="002F5404">
            <w:pPr>
              <w:pStyle w:val="Style1"/>
              <w:framePr w:hSpace="0" w:wrap="auto" w:vAnchor="margin" w:hAnchor="text" w:xAlign="left" w:yAlign="inline"/>
            </w:pPr>
            <w:r>
              <w:t>date</w:t>
            </w:r>
          </w:p>
        </w:tc>
      </w:tr>
      <w:tr w:rsidR="004B1867" w14:paraId="081CAB47" w14:textId="77777777" w:rsidTr="004B186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18" w:type="dxa"/>
          <w:trHeight w:hRule="exact" w:val="461"/>
          <w:tblHeader/>
        </w:trPr>
        <w:tc>
          <w:tcPr>
            <w:tcW w:w="2594" w:type="dxa"/>
            <w:shd w:val="clear" w:color="auto" w:fill="auto"/>
          </w:tcPr>
          <w:p w14:paraId="0182EC9E" w14:textId="77777777" w:rsidR="004B1867" w:rsidRDefault="004B1867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798" w:type="dxa"/>
            <w:shd w:val="clear" w:color="auto" w:fill="auto"/>
          </w:tcPr>
          <w:p w14:paraId="16BC0FD7" w14:textId="77777777" w:rsidR="004B1867" w:rsidRDefault="004B1867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3157" w:type="dxa"/>
            <w:shd w:val="clear" w:color="auto" w:fill="auto"/>
          </w:tcPr>
          <w:p w14:paraId="47B8658D" w14:textId="77777777" w:rsidR="004B1867" w:rsidRDefault="004B1867" w:rsidP="002F5404">
            <w:pPr>
              <w:pStyle w:val="Style1"/>
              <w:framePr w:hSpace="0" w:wrap="auto" w:vAnchor="margin" w:hAnchor="text" w:xAlign="left" w:yAlign="inline"/>
            </w:pPr>
          </w:p>
        </w:tc>
      </w:tr>
      <w:tr w:rsidR="004B1867" w14:paraId="3CF41BCE" w14:textId="77777777" w:rsidTr="004B1867">
        <w:trPr>
          <w:trHeight w:hRule="exact" w:val="403"/>
        </w:trPr>
        <w:tc>
          <w:tcPr>
            <w:tcW w:w="2594" w:type="dxa"/>
          </w:tcPr>
          <w:p w14:paraId="614194C5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798" w:type="dxa"/>
          </w:tcPr>
          <w:p w14:paraId="2BF52EDF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157" w:type="dxa"/>
            <w:hideMark/>
          </w:tcPr>
          <w:p w14:paraId="7813EAAA" w14:textId="6D9E17DF" w:rsidR="004B1867" w:rsidRPr="00064E3E" w:rsidRDefault="004B1867" w:rsidP="002F5404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32228574" w14:textId="1FA5F988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59" w:type="dxa"/>
          </w:tcPr>
          <w:p w14:paraId="2F1E6ACE" w14:textId="1E07F3D9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</w:tr>
      <w:tr w:rsidR="004B1867" w14:paraId="58DF7E42" w14:textId="77777777" w:rsidTr="004B1867">
        <w:trPr>
          <w:trHeight w:hRule="exact" w:val="403"/>
        </w:trPr>
        <w:tc>
          <w:tcPr>
            <w:tcW w:w="2594" w:type="dxa"/>
          </w:tcPr>
          <w:p w14:paraId="6D9BC368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798" w:type="dxa"/>
          </w:tcPr>
          <w:p w14:paraId="0BA46532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157" w:type="dxa"/>
          </w:tcPr>
          <w:p w14:paraId="3CCADEBE" w14:textId="77777777" w:rsidR="004B1867" w:rsidRPr="00064E3E" w:rsidRDefault="004B1867" w:rsidP="002F5404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DD005F9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59" w:type="dxa"/>
          </w:tcPr>
          <w:p w14:paraId="40821153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</w:tr>
      <w:tr w:rsidR="004B1867" w14:paraId="4726D608" w14:textId="77777777" w:rsidTr="004B1867">
        <w:trPr>
          <w:trHeight w:hRule="exact" w:val="403"/>
        </w:trPr>
        <w:tc>
          <w:tcPr>
            <w:tcW w:w="2594" w:type="dxa"/>
          </w:tcPr>
          <w:p w14:paraId="10FB9367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798" w:type="dxa"/>
          </w:tcPr>
          <w:p w14:paraId="1E529FB3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157" w:type="dxa"/>
          </w:tcPr>
          <w:p w14:paraId="62C5623A" w14:textId="77777777" w:rsidR="004B1867" w:rsidRPr="00064E3E" w:rsidRDefault="004B1867" w:rsidP="002F5404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95640DB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59" w:type="dxa"/>
          </w:tcPr>
          <w:p w14:paraId="0D030015" w14:textId="77777777" w:rsidR="004B1867" w:rsidRDefault="004B1867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otalTable"/>
        <w:tblW w:w="1214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Salesperson name, Job title, Payment Terms, and Due Date in this table"/>
      </w:tblPr>
      <w:tblGrid>
        <w:gridCol w:w="709"/>
        <w:gridCol w:w="1842"/>
      </w:tblGrid>
      <w:tr w:rsidR="004B1867" w14:paraId="786D673F" w14:textId="77777777" w:rsidTr="004B1867">
        <w:trPr>
          <w:trHeight w:hRule="exact" w:val="288"/>
        </w:trPr>
        <w:sdt>
          <w:sdtPr>
            <w:rPr>
              <w:sz w:val="24"/>
            </w:rPr>
            <w:alias w:val="Total:"/>
            <w:tag w:val="Total:"/>
            <w:id w:val="1232431038"/>
            <w:placeholder>
              <w:docPart w:val="2FD68B4118A14C909B7E2F552652D6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  <w:shd w:val="clear" w:color="auto" w:fill="auto"/>
                <w:hideMark/>
              </w:tcPr>
              <w:p w14:paraId="193299C2" w14:textId="77777777" w:rsidR="004B1867" w:rsidRDefault="004B1867" w:rsidP="003310D7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5416285" w14:textId="77777777" w:rsidR="004B1867" w:rsidRDefault="004B1867" w:rsidP="003310D7">
            <w:pPr>
              <w:jc w:val="right"/>
            </w:pPr>
          </w:p>
        </w:tc>
      </w:tr>
    </w:tbl>
    <w:p w14:paraId="7BDB85CC" w14:textId="77777777" w:rsidR="00A340F2" w:rsidRDefault="00A340F2" w:rsidP="00A340F2">
      <w:pPr>
        <w:rPr>
          <w:noProof/>
        </w:rPr>
      </w:pPr>
    </w:p>
    <w:p w14:paraId="7CFAEBA5" w14:textId="77777777" w:rsidR="000E7C40" w:rsidRDefault="000E7C40"/>
    <w:p w14:paraId="412F116D" w14:textId="77777777" w:rsidR="000E7C40" w:rsidRDefault="000E7C40"/>
    <w:p w14:paraId="595D2336" w14:textId="77777777" w:rsidR="007201A7" w:rsidRPr="00A340F2" w:rsidRDefault="007201A7" w:rsidP="00A36725"/>
    <w:sectPr w:rsidR="007201A7" w:rsidRPr="00A340F2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9A29" w14:textId="77777777" w:rsidR="00A00DD3" w:rsidRDefault="00A00DD3">
      <w:pPr>
        <w:spacing w:line="240" w:lineRule="auto"/>
      </w:pPr>
      <w:r>
        <w:separator/>
      </w:r>
    </w:p>
    <w:p w14:paraId="26DDE13A" w14:textId="77777777" w:rsidR="00A00DD3" w:rsidRDefault="00A00DD3"/>
  </w:endnote>
  <w:endnote w:type="continuationSeparator" w:id="0">
    <w:p w14:paraId="5225BD1D" w14:textId="77777777" w:rsidR="00A00DD3" w:rsidRDefault="00A00DD3">
      <w:pPr>
        <w:spacing w:line="240" w:lineRule="auto"/>
      </w:pPr>
      <w:r>
        <w:continuationSeparator/>
      </w:r>
    </w:p>
    <w:p w14:paraId="0CD4F54E" w14:textId="77777777" w:rsidR="00A00DD3" w:rsidRDefault="00A00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F946" w14:textId="77777777" w:rsidR="007201A7" w:rsidRDefault="007201A7">
    <w:pPr>
      <w:pStyle w:val="Footer"/>
    </w:pPr>
  </w:p>
  <w:p w14:paraId="1B7FD1D1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1757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548F97" wp14:editId="67155C9C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0A01D8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48F97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90A01D8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7D9B" w14:textId="77777777" w:rsidR="00A00DD3" w:rsidRDefault="00A00DD3">
      <w:pPr>
        <w:spacing w:line="240" w:lineRule="auto"/>
      </w:pPr>
      <w:r>
        <w:separator/>
      </w:r>
    </w:p>
    <w:p w14:paraId="2DA3A8D5" w14:textId="77777777" w:rsidR="00A00DD3" w:rsidRDefault="00A00DD3"/>
  </w:footnote>
  <w:footnote w:type="continuationSeparator" w:id="0">
    <w:p w14:paraId="1E51C3B6" w14:textId="77777777" w:rsidR="00A00DD3" w:rsidRDefault="00A00DD3">
      <w:pPr>
        <w:spacing w:line="240" w:lineRule="auto"/>
      </w:pPr>
      <w:r>
        <w:continuationSeparator/>
      </w:r>
    </w:p>
    <w:p w14:paraId="41CDD77D" w14:textId="77777777" w:rsidR="00A00DD3" w:rsidRDefault="00A00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A70" w14:textId="77777777" w:rsidR="007201A7" w:rsidRDefault="007201A7"/>
  <w:p w14:paraId="528ECEFA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7BF5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7D3673" wp14:editId="779EC0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8EB4D3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D3673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98EB4D3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7"/>
    <w:rsid w:val="00064E3E"/>
    <w:rsid w:val="00077551"/>
    <w:rsid w:val="000A6E91"/>
    <w:rsid w:val="000E7C40"/>
    <w:rsid w:val="001034AF"/>
    <w:rsid w:val="001817A4"/>
    <w:rsid w:val="001A035C"/>
    <w:rsid w:val="001D1771"/>
    <w:rsid w:val="0020743A"/>
    <w:rsid w:val="002400DD"/>
    <w:rsid w:val="002450DA"/>
    <w:rsid w:val="00263E3B"/>
    <w:rsid w:val="00264280"/>
    <w:rsid w:val="00292E48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4B1867"/>
    <w:rsid w:val="005112DD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00DD3"/>
    <w:rsid w:val="00A340F2"/>
    <w:rsid w:val="00A36725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61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67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.Sayo\AppData\Local\Microsoft\Office\16.0\DTS\en-US%7b201AB874-4170-47DD-9D2A-6FCDF94095F2%7d\%7b627D0E4C-2010-4F08-9DC8-482BA00D1D6D%7d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68B4118A14C909B7E2F552652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6641-34F3-4D78-A0B8-67FDBD6BAD78}"/>
      </w:docPartPr>
      <w:docPartBody>
        <w:p w:rsidR="00355B13" w:rsidRDefault="000D55AC" w:rsidP="000D55AC">
          <w:pPr>
            <w:pStyle w:val="2FD68B4118A14C909B7E2F552652D69A"/>
          </w:pPr>
          <w:r>
            <w:rPr>
              <w:sz w:val="24"/>
            </w:rPr>
            <w:t>Total</w:t>
          </w:r>
        </w:p>
      </w:docPartBody>
    </w:docPart>
    <w:docPart>
      <w:docPartPr>
        <w:name w:val="6FBEFF9E49CA441CAD632AC5AD49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602A-44F3-482C-8B83-C25B0DF9FD8A}"/>
      </w:docPartPr>
      <w:docPartBody>
        <w:p w:rsidR="00355B13" w:rsidRDefault="000D55AC" w:rsidP="000D55AC">
          <w:pPr>
            <w:pStyle w:val="6FBEFF9E49CA441CAD632AC5AD492F2D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2CC6D9229FB34845B845E77EC6D3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C64E-3762-4609-BD0E-057AB69FDF30}"/>
      </w:docPartPr>
      <w:docPartBody>
        <w:p w:rsidR="00355B13" w:rsidRDefault="000D55AC" w:rsidP="000D55AC">
          <w:pPr>
            <w:pStyle w:val="2CC6D9229FB34845B845E77EC6D30D2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CA17FA6BABE24E81B06184EF0460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86B4-3EE4-4EB5-9B7D-198ACC7CFEC3}"/>
      </w:docPartPr>
      <w:docPartBody>
        <w:p w:rsidR="00355B13" w:rsidRDefault="000D55AC" w:rsidP="000D55AC">
          <w:pPr>
            <w:pStyle w:val="CA17FA6BABE24E81B06184EF046073F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8653593B4D224640AE00C7774FF7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8A06-5C2B-44C4-887E-42375A5BD130}"/>
      </w:docPartPr>
      <w:docPartBody>
        <w:p w:rsidR="00355B13" w:rsidRDefault="000D55AC" w:rsidP="000D55AC">
          <w:pPr>
            <w:pStyle w:val="8653593B4D224640AE00C7774FF789F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6476A185983F47B8A15D42F0D04F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6AC8-23F3-4DCE-9A65-E2AF02C9FCE5}"/>
      </w:docPartPr>
      <w:docPartBody>
        <w:p w:rsidR="00355B13" w:rsidRDefault="000D55AC" w:rsidP="000D55AC">
          <w:pPr>
            <w:pStyle w:val="6476A185983F47B8A15D42F0D04F75D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4AC4DABDCC3B42C191B76ECBA568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D383-C43A-4674-8AC3-35825493512F}"/>
      </w:docPartPr>
      <w:docPartBody>
        <w:p w:rsidR="00355B13" w:rsidRDefault="000D55AC" w:rsidP="000D55AC">
          <w:pPr>
            <w:pStyle w:val="4AC4DABDCC3B42C191B76ECBA568041C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AC"/>
    <w:rsid w:val="000D55AC"/>
    <w:rsid w:val="00355B13"/>
    <w:rsid w:val="00B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D55AC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0D55AC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2FD68B4118A14C909B7E2F552652D69A">
    <w:name w:val="2FD68B4118A14C909B7E2F552652D69A"/>
    <w:rsid w:val="000D55AC"/>
  </w:style>
  <w:style w:type="paragraph" w:customStyle="1" w:styleId="6FBEFF9E49CA441CAD632AC5AD492F2D">
    <w:name w:val="6FBEFF9E49CA441CAD632AC5AD492F2D"/>
    <w:rsid w:val="000D55AC"/>
  </w:style>
  <w:style w:type="paragraph" w:customStyle="1" w:styleId="2CC6D9229FB34845B845E77EC6D30D2D">
    <w:name w:val="2CC6D9229FB34845B845E77EC6D30D2D"/>
    <w:rsid w:val="000D55AC"/>
  </w:style>
  <w:style w:type="paragraph" w:customStyle="1" w:styleId="CA17FA6BABE24E81B06184EF046073FD">
    <w:name w:val="CA17FA6BABE24E81B06184EF046073FD"/>
    <w:rsid w:val="000D55AC"/>
  </w:style>
  <w:style w:type="paragraph" w:customStyle="1" w:styleId="8653593B4D224640AE00C7774FF789F7">
    <w:name w:val="8653593B4D224640AE00C7774FF789F7"/>
    <w:rsid w:val="000D55AC"/>
  </w:style>
  <w:style w:type="paragraph" w:customStyle="1" w:styleId="6476A185983F47B8A15D42F0D04F75D7">
    <w:name w:val="6476A185983F47B8A15D42F0D04F75D7"/>
    <w:rsid w:val="000D55AC"/>
  </w:style>
  <w:style w:type="paragraph" w:customStyle="1" w:styleId="4AC4DABDCC3B42C191B76ECBA568041C">
    <w:name w:val="4AC4DABDCC3B42C191B76ECBA568041C"/>
    <w:rsid w:val="000D5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D0A42C7439048ACFE316A96009B71" ma:contentTypeVersion="2" ma:contentTypeDescription="Create a new document." ma:contentTypeScope="" ma:versionID="209c6e4cbc99cf6d547c67bc0c1ee316">
  <xsd:schema xmlns:xsd="http://www.w3.org/2001/XMLSchema" xmlns:xs="http://www.w3.org/2001/XMLSchema" xmlns:p="http://schemas.microsoft.com/office/2006/metadata/properties" xmlns:ns3="4c13a018-52b2-4e6f-b678-bcc2c7de16aa" targetNamespace="http://schemas.microsoft.com/office/2006/metadata/properties" ma:root="true" ma:fieldsID="f82c8099b0596bb22a007e36b8f8b067" ns3:_="">
    <xsd:import namespace="4c13a018-52b2-4e6f-b678-bcc2c7de1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3a018-52b2-4e6f-b678-bcc2c7de1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70602-35F4-41AC-907E-E34D7765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3a018-52b2-4e6f-b678-bcc2c7de1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{627D0E4C-2010-4F08-9DC8-482BA00D1D6D}tf16402400_win32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2021-05-04T07:29:00Z</dcterms:created>
  <dcterms:modified xsi:type="dcterms:W3CDTF">2021-05-20T09:28:00Z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0x0101003F7D0A42C7439048ACFE316A96009B71</vt:lpwstr>
  </property>
</Properties>
</file>