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07F581F6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48C6D7A4" w14:textId="77777777" w:rsidR="00A340F2" w:rsidRDefault="001B2F2B" w:rsidP="001B2F2B">
            <w:pPr>
              <w:pStyle w:val="Title"/>
              <w:ind w:left="0"/>
            </w:pPr>
            <w:r>
              <w:t>dividend tax voucher</w:t>
            </w:r>
          </w:p>
          <w:p w14:paraId="2142DA03" w14:textId="71E06670" w:rsidR="001B2F2B" w:rsidRPr="00064E3E" w:rsidRDefault="001B2F2B" w:rsidP="00064E3E">
            <w:pPr>
              <w:pStyle w:val="Title"/>
            </w:pPr>
          </w:p>
        </w:tc>
        <w:tc>
          <w:tcPr>
            <w:tcW w:w="3539" w:type="dxa"/>
          </w:tcPr>
          <w:p w14:paraId="1CB25DE3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01C89B2B" w14:textId="77777777"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3B1A7295" wp14:editId="00AA8610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14:paraId="6668C951" w14:textId="77777777" w:rsidTr="00AF574A">
        <w:trPr>
          <w:trHeight w:val="1929"/>
          <w:jc w:val="center"/>
        </w:trPr>
        <w:tc>
          <w:tcPr>
            <w:tcW w:w="3539" w:type="dxa"/>
            <w:hideMark/>
          </w:tcPr>
          <w:p w14:paraId="70877CD4" w14:textId="77777777" w:rsidR="00A340F2" w:rsidRPr="00064E3E" w:rsidRDefault="00A324F3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F6987A17FDF74D58A724D69EF865BD5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Style w:val="DateChar"/>
                  </w:rPr>
                  <w:t>DATE</w:t>
                </w:r>
              </w:sdtContent>
            </w:sdt>
          </w:p>
          <w:p w14:paraId="18CCC646" w14:textId="77777777" w:rsidR="00A340F2" w:rsidRPr="00064E3E" w:rsidRDefault="00A324F3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D0628042ADE9405782087B1955EF634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43F3C47D" w14:textId="771F19F8" w:rsidR="00A340F2" w:rsidRPr="00064E3E" w:rsidRDefault="00A340F2" w:rsidP="002F540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14:paraId="79C5CC3F" w14:textId="77777777" w:rsidR="00A340F2" w:rsidRPr="00064E3E" w:rsidRDefault="00A324F3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121FF8158EA247D4BE3D3F0DF030402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34397FC1" w14:textId="77777777" w:rsidR="00A340F2" w:rsidRPr="00064E3E" w:rsidRDefault="00A324F3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C4B7BE296CA24982B63798BBC88BC71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10A3F72D84964EC88FFF82427310C9C4"/>
              </w:placeholder>
              <w:temporary/>
              <w:showingPlcHdr/>
              <w15:appearance w15:val="hidden"/>
            </w:sdtPr>
            <w:sdtEndPr/>
            <w:sdtContent>
              <w:p w14:paraId="1CE6D420" w14:textId="77777777" w:rsidR="00CF2287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5E648E43" w14:textId="77777777" w:rsidR="00A340F2" w:rsidRPr="00064E3E" w:rsidRDefault="00A324F3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0EF6BDDB6EB24B89B00D859AE9983BE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52B29AD9" w14:textId="77777777" w:rsidR="00A340F2" w:rsidRPr="00064E3E" w:rsidRDefault="00A324F3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061FBE328E054168A5C0401067C6544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28EB5000" w14:textId="77777777" w:rsidR="00A340F2" w:rsidRPr="00EC16CD" w:rsidRDefault="00A324F3" w:rsidP="002F540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77A3223934DA44728BE8154D31A2C59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14:paraId="7F7EFC9F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5D0026E7" w14:textId="2DB04333" w:rsidR="00A340F2" w:rsidRPr="00064E3E" w:rsidRDefault="00AF574A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SHAREHOLDER</w:t>
            </w:r>
          </w:p>
          <w:p w14:paraId="69E15D22" w14:textId="77777777" w:rsidR="00A340F2" w:rsidRPr="00064E3E" w:rsidRDefault="00A324F3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1556C53A51694D70BEFF74E99D228C3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C198ED9D61724BF2B22580B5D396EFB1"/>
              </w:placeholder>
              <w:temporary/>
              <w:showingPlcHdr/>
              <w15:appearance w15:val="hidden"/>
            </w:sdtPr>
            <w:sdtEndPr/>
            <w:sdtContent>
              <w:p w14:paraId="05BECCCD" w14:textId="77777777" w:rsidR="00A340F2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01FAE7A8" w14:textId="24F1D9D0" w:rsidR="00A340F2" w:rsidRPr="00064E3E" w:rsidRDefault="00A324F3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25B9B27BDE634501A45802C058D1BD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1195CB36" w14:textId="77777777" w:rsidR="00A340F2" w:rsidRDefault="00A324F3" w:rsidP="002F5404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979BE40937984F9B985DFE83895A354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3AA18C6B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6294BF62" w14:textId="77777777" w:rsidR="00A340F2" w:rsidRDefault="00A340F2" w:rsidP="002F5404">
            <w:pPr>
              <w:jc w:val="center"/>
            </w:pPr>
          </w:p>
        </w:tc>
      </w:tr>
    </w:tbl>
    <w:p w14:paraId="1208EC23" w14:textId="77777777" w:rsidR="001F4DE9" w:rsidRDefault="001F4DE9" w:rsidP="001B2F2B">
      <w:pPr>
        <w:rPr>
          <w:noProof/>
          <w:lang w:val="en-KE"/>
        </w:rPr>
      </w:pPr>
    </w:p>
    <w:p w14:paraId="12C075B3" w14:textId="77777777" w:rsidR="005D7F1D" w:rsidRDefault="005D7F1D" w:rsidP="001B2F2B">
      <w:pPr>
        <w:rPr>
          <w:noProof/>
          <w:sz w:val="28"/>
          <w:szCs w:val="28"/>
          <w:lang w:val="en-KE"/>
        </w:rPr>
      </w:pPr>
    </w:p>
    <w:p w14:paraId="4E411B30" w14:textId="5C2BAE09" w:rsidR="001B2F2B" w:rsidRPr="005D7F1D" w:rsidRDefault="001B2F2B" w:rsidP="001B2F2B">
      <w:pPr>
        <w:rPr>
          <w:noProof/>
          <w:sz w:val="28"/>
          <w:szCs w:val="28"/>
          <w:lang w:val="en-KE"/>
        </w:rPr>
      </w:pPr>
      <w:r w:rsidRPr="001B2F2B">
        <w:rPr>
          <w:noProof/>
          <w:sz w:val="28"/>
          <w:szCs w:val="28"/>
          <w:lang w:val="en-KE"/>
        </w:rPr>
        <w:t>Dividend in respect of the year ended [COMPANY’S YEAR END DATE] payable to shareholders registered at the close of business on [DATE OF PAYMENT].</w:t>
      </w:r>
    </w:p>
    <w:p w14:paraId="6F380EA8" w14:textId="77777777" w:rsidR="001F4DE9" w:rsidRPr="001B2F2B" w:rsidRDefault="001F4DE9" w:rsidP="001B2F2B">
      <w:pPr>
        <w:rPr>
          <w:noProof/>
          <w:sz w:val="28"/>
          <w:szCs w:val="28"/>
          <w:lang w:val="en-KE"/>
        </w:rPr>
      </w:pPr>
    </w:p>
    <w:p w14:paraId="32BCD2B6" w14:textId="7C70131D" w:rsidR="001B2F2B" w:rsidRDefault="001B2F2B" w:rsidP="001B2F2B">
      <w:pPr>
        <w:rPr>
          <w:noProof/>
          <w:sz w:val="28"/>
          <w:szCs w:val="28"/>
          <w:lang w:val="en-KE"/>
        </w:rPr>
      </w:pPr>
      <w:r w:rsidRPr="001B2F2B">
        <w:rPr>
          <w:noProof/>
          <w:sz w:val="28"/>
          <w:szCs w:val="28"/>
          <w:lang w:val="en-KE"/>
        </w:rPr>
        <w:t>Shareholder: [SHAREHOLDER’S NAME]</w:t>
      </w:r>
    </w:p>
    <w:p w14:paraId="729A3D7D" w14:textId="77777777" w:rsidR="005D7F1D" w:rsidRPr="001B2F2B" w:rsidRDefault="005D7F1D" w:rsidP="001B2F2B">
      <w:pPr>
        <w:rPr>
          <w:noProof/>
          <w:sz w:val="28"/>
          <w:szCs w:val="28"/>
          <w:lang w:val="en-KE"/>
        </w:rPr>
      </w:pPr>
    </w:p>
    <w:p w14:paraId="45AE60CA" w14:textId="77777777" w:rsidR="00A340F2" w:rsidRPr="005D7F1D" w:rsidRDefault="00A340F2" w:rsidP="002F5404">
      <w:pPr>
        <w:rPr>
          <w:noProof/>
          <w:sz w:val="28"/>
          <w:szCs w:val="28"/>
        </w:rPr>
      </w:pPr>
    </w:p>
    <w:tbl>
      <w:tblPr>
        <w:tblStyle w:val="SalesInfo"/>
        <w:tblW w:w="4827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2"/>
        <w:gridCol w:w="2811"/>
        <w:gridCol w:w="1970"/>
      </w:tblGrid>
      <w:tr w:rsidR="00AF574A" w14:paraId="08CF9F41" w14:textId="77777777" w:rsidTr="00A72D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70" w:type="dxa"/>
          <w:trHeight w:hRule="exact" w:val="798"/>
          <w:tblHeader/>
        </w:trPr>
        <w:tc>
          <w:tcPr>
            <w:tcW w:w="2546" w:type="dxa"/>
            <w:shd w:val="clear" w:color="auto" w:fill="auto"/>
            <w:hideMark/>
          </w:tcPr>
          <w:p w14:paraId="3C0BF09A" w14:textId="42C3F003" w:rsidR="00AF574A" w:rsidRDefault="00AF574A" w:rsidP="002F5404">
            <w:pPr>
              <w:pStyle w:val="Style1"/>
              <w:framePr w:hSpace="0" w:wrap="auto" w:vAnchor="margin" w:hAnchor="text" w:xAlign="left" w:yAlign="inline"/>
              <w:rPr>
                <w:caps w:val="0"/>
              </w:rPr>
            </w:pPr>
            <w:r>
              <w:t>No. of ordinary shares</w:t>
            </w:r>
          </w:p>
          <w:p w14:paraId="511263E8" w14:textId="77777777" w:rsidR="00AF574A" w:rsidRDefault="00AF574A" w:rsidP="002F5404">
            <w:pPr>
              <w:pStyle w:val="Style1"/>
              <w:framePr w:hSpace="0" w:wrap="auto" w:vAnchor="margin" w:hAnchor="text" w:xAlign="left" w:yAlign="inline"/>
              <w:rPr>
                <w:caps w:val="0"/>
              </w:rPr>
            </w:pPr>
          </w:p>
          <w:p w14:paraId="4DC3F721" w14:textId="311A17DE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  <w:r>
              <w:t>shares</w:t>
            </w:r>
          </w:p>
        </w:tc>
        <w:tc>
          <w:tcPr>
            <w:tcW w:w="2812" w:type="dxa"/>
            <w:shd w:val="clear" w:color="auto" w:fill="auto"/>
          </w:tcPr>
          <w:p w14:paraId="154739E5" w14:textId="215B2091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  <w:r w:rsidRPr="005D7F1D">
              <w:t>dividend rate</w:t>
            </w:r>
          </w:p>
        </w:tc>
        <w:tc>
          <w:tcPr>
            <w:tcW w:w="2811" w:type="dxa"/>
            <w:shd w:val="clear" w:color="auto" w:fill="auto"/>
            <w:hideMark/>
          </w:tcPr>
          <w:p w14:paraId="71EC8D58" w14:textId="414D637B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  <w:r w:rsidRPr="00AF574A">
              <w:t>Dividend Payable</w:t>
            </w:r>
          </w:p>
        </w:tc>
      </w:tr>
      <w:tr w:rsidR="00AF574A" w14:paraId="19DF7F3A" w14:textId="77777777" w:rsidTr="00A72D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70" w:type="dxa"/>
          <w:trHeight w:hRule="exact" w:val="798"/>
          <w:tblHeader/>
        </w:trPr>
        <w:tc>
          <w:tcPr>
            <w:tcW w:w="2546" w:type="dxa"/>
            <w:shd w:val="clear" w:color="auto" w:fill="auto"/>
          </w:tcPr>
          <w:p w14:paraId="0991306B" w14:textId="77777777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812" w:type="dxa"/>
            <w:shd w:val="clear" w:color="auto" w:fill="auto"/>
          </w:tcPr>
          <w:p w14:paraId="21FB2F92" w14:textId="77777777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811" w:type="dxa"/>
            <w:shd w:val="clear" w:color="auto" w:fill="auto"/>
          </w:tcPr>
          <w:p w14:paraId="3C5CBE72" w14:textId="77777777" w:rsidR="00AF574A" w:rsidRDefault="00AF574A" w:rsidP="002F5404">
            <w:pPr>
              <w:pStyle w:val="Style1"/>
              <w:framePr w:hSpace="0" w:wrap="auto" w:vAnchor="margin" w:hAnchor="text" w:xAlign="left" w:yAlign="inline"/>
            </w:pPr>
          </w:p>
        </w:tc>
      </w:tr>
      <w:tr w:rsidR="00AF574A" w14:paraId="73E94851" w14:textId="77777777" w:rsidTr="00A72DB2">
        <w:trPr>
          <w:trHeight w:hRule="exact" w:val="403"/>
        </w:trPr>
        <w:tc>
          <w:tcPr>
            <w:tcW w:w="2546" w:type="dxa"/>
          </w:tcPr>
          <w:p w14:paraId="201D48C6" w14:textId="77777777" w:rsidR="00AF574A" w:rsidRDefault="00AF574A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812" w:type="dxa"/>
          </w:tcPr>
          <w:p w14:paraId="47356265" w14:textId="77777777" w:rsidR="00AF574A" w:rsidRDefault="00AF574A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811" w:type="dxa"/>
          </w:tcPr>
          <w:p w14:paraId="1E7D8456" w14:textId="6884BC36" w:rsidR="00AF574A" w:rsidRDefault="00AF574A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70" w:type="dxa"/>
          </w:tcPr>
          <w:p w14:paraId="58ACB003" w14:textId="77777777" w:rsidR="00AF574A" w:rsidRDefault="00AF574A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6F7A836" w14:textId="0F9BCFA9" w:rsidR="00A72DB2" w:rsidRDefault="00A72DB2" w:rsidP="005D7F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Keep this voucher, it</w:t>
      </w:r>
      <w:r w:rsidRPr="00A72DB2">
        <w:rPr>
          <w:noProof/>
          <w:sz w:val="28"/>
          <w:szCs w:val="28"/>
        </w:rPr>
        <w:t xml:space="preserve"> will be accepted by HM Revenue &amp; Customs as evidence of a dividend payment.</w:t>
      </w:r>
      <w:r w:rsidRPr="00A72DB2">
        <w:rPr>
          <w:noProof/>
          <w:sz w:val="28"/>
          <w:szCs w:val="28"/>
        </w:rPr>
        <w:t xml:space="preserve"> </w:t>
      </w:r>
    </w:p>
    <w:p w14:paraId="64347819" w14:textId="77777777" w:rsidR="00A72DB2" w:rsidRDefault="00A72DB2" w:rsidP="005D7F1D">
      <w:pPr>
        <w:rPr>
          <w:noProof/>
          <w:sz w:val="28"/>
          <w:szCs w:val="28"/>
        </w:rPr>
      </w:pPr>
    </w:p>
    <w:p w14:paraId="78BF31E3" w14:textId="55FCF449" w:rsidR="005D7F1D" w:rsidRPr="005D7F1D" w:rsidRDefault="005D7F1D" w:rsidP="005D7F1D">
      <w:pPr>
        <w:rPr>
          <w:noProof/>
          <w:sz w:val="28"/>
          <w:szCs w:val="28"/>
        </w:rPr>
      </w:pPr>
      <w:r w:rsidRPr="005D7F1D">
        <w:rPr>
          <w:noProof/>
          <w:sz w:val="28"/>
          <w:szCs w:val="28"/>
        </w:rPr>
        <w:t xml:space="preserve">Signed By: </w:t>
      </w:r>
    </w:p>
    <w:p w14:paraId="59E9DA6F" w14:textId="0301A8E8" w:rsidR="005D7F1D" w:rsidRPr="005D7F1D" w:rsidRDefault="005D7F1D" w:rsidP="005D7F1D">
      <w:pPr>
        <w:rPr>
          <w:noProof/>
          <w:sz w:val="28"/>
          <w:szCs w:val="28"/>
        </w:rPr>
      </w:pPr>
      <w:r w:rsidRPr="005D7F1D">
        <w:rPr>
          <w:noProof/>
          <w:sz w:val="28"/>
          <w:szCs w:val="28"/>
        </w:rPr>
        <w:t>Director: Jo</w:t>
      </w:r>
      <w:r>
        <w:rPr>
          <w:noProof/>
          <w:sz w:val="28"/>
          <w:szCs w:val="28"/>
        </w:rPr>
        <w:t>hn</w:t>
      </w:r>
      <w:r w:rsidRPr="005D7F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Doe</w:t>
      </w:r>
    </w:p>
    <w:p w14:paraId="57883479" w14:textId="4FEE1787" w:rsidR="00A340F2" w:rsidRPr="005D7F1D" w:rsidRDefault="00A340F2" w:rsidP="005D7F1D">
      <w:pPr>
        <w:rPr>
          <w:noProof/>
          <w:sz w:val="28"/>
          <w:szCs w:val="28"/>
        </w:rPr>
      </w:pPr>
    </w:p>
    <w:sectPr w:rsidR="00A340F2" w:rsidRPr="005D7F1D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3C45" w14:textId="77777777" w:rsidR="00A324F3" w:rsidRDefault="00A324F3">
      <w:pPr>
        <w:spacing w:line="240" w:lineRule="auto"/>
      </w:pPr>
      <w:r>
        <w:separator/>
      </w:r>
    </w:p>
    <w:p w14:paraId="707DEDC4" w14:textId="77777777" w:rsidR="00A324F3" w:rsidRDefault="00A324F3"/>
  </w:endnote>
  <w:endnote w:type="continuationSeparator" w:id="0">
    <w:p w14:paraId="61FFD91D" w14:textId="77777777" w:rsidR="00A324F3" w:rsidRDefault="00A324F3">
      <w:pPr>
        <w:spacing w:line="240" w:lineRule="auto"/>
      </w:pPr>
      <w:r>
        <w:continuationSeparator/>
      </w:r>
    </w:p>
    <w:p w14:paraId="2F39232D" w14:textId="77777777" w:rsidR="00A324F3" w:rsidRDefault="00A32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DC9E" w14:textId="77777777" w:rsidR="007201A7" w:rsidRDefault="007201A7">
    <w:pPr>
      <w:pStyle w:val="Footer"/>
    </w:pPr>
  </w:p>
  <w:p w14:paraId="3C756381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22E2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09D5C7" wp14:editId="4F5B1F7D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45CF1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9D5C7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845CF1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C08F" w14:textId="77777777" w:rsidR="00A324F3" w:rsidRDefault="00A324F3">
      <w:pPr>
        <w:spacing w:line="240" w:lineRule="auto"/>
      </w:pPr>
      <w:r>
        <w:separator/>
      </w:r>
    </w:p>
    <w:p w14:paraId="2945ECF7" w14:textId="77777777" w:rsidR="00A324F3" w:rsidRDefault="00A324F3"/>
  </w:footnote>
  <w:footnote w:type="continuationSeparator" w:id="0">
    <w:p w14:paraId="7CCEB79D" w14:textId="77777777" w:rsidR="00A324F3" w:rsidRDefault="00A324F3">
      <w:pPr>
        <w:spacing w:line="240" w:lineRule="auto"/>
      </w:pPr>
      <w:r>
        <w:continuationSeparator/>
      </w:r>
    </w:p>
    <w:p w14:paraId="21670A08" w14:textId="77777777" w:rsidR="00A324F3" w:rsidRDefault="00A32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BD3E" w14:textId="77777777" w:rsidR="007201A7" w:rsidRDefault="007201A7"/>
  <w:p w14:paraId="023FCF9D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3BB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771ED" wp14:editId="4C8A772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3E356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771ED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75D3E356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2B"/>
    <w:rsid w:val="00064E3E"/>
    <w:rsid w:val="00077551"/>
    <w:rsid w:val="000A6E91"/>
    <w:rsid w:val="000E7C40"/>
    <w:rsid w:val="001817A4"/>
    <w:rsid w:val="00181E34"/>
    <w:rsid w:val="001A035C"/>
    <w:rsid w:val="001B2F2B"/>
    <w:rsid w:val="001D1771"/>
    <w:rsid w:val="001F4DE9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D7F1D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23F75"/>
    <w:rsid w:val="009415D1"/>
    <w:rsid w:val="00947F34"/>
    <w:rsid w:val="009D3F3C"/>
    <w:rsid w:val="00A324F3"/>
    <w:rsid w:val="00A340F2"/>
    <w:rsid w:val="00A36725"/>
    <w:rsid w:val="00A72DB2"/>
    <w:rsid w:val="00AF574A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7E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Sayo\AppData\Local\Microsoft\Office\16.0\DTS\en-US%7b201AB874-4170-47DD-9D2A-6FCDF94095F2%7d\%7b627D0E4C-2010-4F08-9DC8-482BA00D1D6D%7d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87A17FDF74D58A724D69EF865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9EC5-DD22-4EA2-AD3A-7BCA664C6F80}"/>
      </w:docPartPr>
      <w:docPartBody>
        <w:p w:rsidR="00000000" w:rsidRDefault="00B82BC5">
          <w:pPr>
            <w:pStyle w:val="F6987A17FDF74D58A724D69EF865BD5B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D0628042ADE9405782087B1955EF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0C02-2D23-4E48-8DE6-06F1A3856BCD}"/>
      </w:docPartPr>
      <w:docPartBody>
        <w:p w:rsidR="00000000" w:rsidRDefault="00B82BC5">
          <w:pPr>
            <w:pStyle w:val="D0628042ADE9405782087B1955EF6347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121FF8158EA247D4BE3D3F0DF030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7547-1EE7-43D0-8520-BF41ECC748B1}"/>
      </w:docPartPr>
      <w:docPartBody>
        <w:p w:rsidR="00000000" w:rsidRDefault="00B82BC5">
          <w:pPr>
            <w:pStyle w:val="121FF8158EA247D4BE3D3F0DF030402B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C4B7BE296CA24982B63798BBC88B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B751-FE23-4ECC-A013-216CF8CE25B6}"/>
      </w:docPartPr>
      <w:docPartBody>
        <w:p w:rsidR="00000000" w:rsidRDefault="00B82BC5">
          <w:pPr>
            <w:pStyle w:val="C4B7BE296CA24982B63798BBC88BC71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10A3F72D84964EC88FFF82427310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A234-8CB3-4EAB-BA13-BF42821831CF}"/>
      </w:docPartPr>
      <w:docPartBody>
        <w:p w:rsidR="00000000" w:rsidRDefault="00B82BC5">
          <w:pPr>
            <w:pStyle w:val="10A3F72D84964EC88FFF82427310C9C4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0EF6BDDB6EB24B89B00D859AE998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578F-129D-4A94-8FC1-FE983BBFCDEF}"/>
      </w:docPartPr>
      <w:docPartBody>
        <w:p w:rsidR="00000000" w:rsidRDefault="00B82BC5">
          <w:pPr>
            <w:pStyle w:val="0EF6BDDB6EB24B89B00D859AE9983BEC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061FBE328E054168A5C0401067C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D645-BE97-436E-88B3-0AF616C7B238}"/>
      </w:docPartPr>
      <w:docPartBody>
        <w:p w:rsidR="00000000" w:rsidRDefault="00B82BC5">
          <w:pPr>
            <w:pStyle w:val="061FBE328E054168A5C0401067C6544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77A3223934DA44728BE8154D31A2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8B20-80EB-46BB-A36C-8E3F9027036B}"/>
      </w:docPartPr>
      <w:docPartBody>
        <w:p w:rsidR="00000000" w:rsidRDefault="00B82BC5">
          <w:pPr>
            <w:pStyle w:val="77A3223934DA44728BE8154D31A2C59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1556C53A51694D70BEFF74E99D22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B0E4-60D3-4C93-B473-F53C4616635A}"/>
      </w:docPartPr>
      <w:docPartBody>
        <w:p w:rsidR="00000000" w:rsidRDefault="00B82BC5">
          <w:pPr>
            <w:pStyle w:val="1556C53A51694D70BEFF74E99D228C3C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C198ED9D61724BF2B22580B5D396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D63B-FD64-4214-A19D-EFF011BD478C}"/>
      </w:docPartPr>
      <w:docPartBody>
        <w:p w:rsidR="00000000" w:rsidRDefault="00B82BC5">
          <w:pPr>
            <w:pStyle w:val="C198ED9D61724BF2B22580B5D396EFB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25B9B27BDE634501A45802C058D1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2046-3E1E-45BE-B98F-1ACA91838B07}"/>
      </w:docPartPr>
      <w:docPartBody>
        <w:p w:rsidR="00000000" w:rsidRDefault="00B82BC5">
          <w:pPr>
            <w:pStyle w:val="25B9B27BDE634501A45802C058D1BDE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979BE40937984F9B985DFE83895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2EAB-9303-408F-9F94-BE1EB2D7344B}"/>
      </w:docPartPr>
      <w:docPartBody>
        <w:p w:rsidR="00000000" w:rsidRDefault="00B82BC5">
          <w:pPr>
            <w:pStyle w:val="979BE40937984F9B985DFE83895A354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F5"/>
    <w:rsid w:val="00B323F5"/>
    <w:rsid w:val="00B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8E92DDDB1B4973AD03D46D0AE48A5A">
    <w:name w:val="A38E92DDDB1B4973AD03D46D0AE48A5A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F6987A17FDF74D58A724D69EF865BD5B">
    <w:name w:val="F6987A17FDF74D58A724D69EF865BD5B"/>
  </w:style>
  <w:style w:type="paragraph" w:customStyle="1" w:styleId="D0628042ADE9405782087B1955EF6347">
    <w:name w:val="D0628042ADE9405782087B1955EF6347"/>
  </w:style>
  <w:style w:type="paragraph" w:customStyle="1" w:styleId="DEFF27139ECD4954880F57E5890C7C01">
    <w:name w:val="DEFF27139ECD4954880F57E5890C7C01"/>
  </w:style>
  <w:style w:type="paragraph" w:customStyle="1" w:styleId="A34D8044CE0B4AA0B3CA6509BF469BA6">
    <w:name w:val="A34D8044CE0B4AA0B3CA6509BF469BA6"/>
  </w:style>
  <w:style w:type="paragraph" w:customStyle="1" w:styleId="121FF8158EA247D4BE3D3F0DF030402B">
    <w:name w:val="121FF8158EA247D4BE3D3F0DF030402B"/>
  </w:style>
  <w:style w:type="paragraph" w:customStyle="1" w:styleId="C4B7BE296CA24982B63798BBC88BC711">
    <w:name w:val="C4B7BE296CA24982B63798BBC88BC711"/>
  </w:style>
  <w:style w:type="paragraph" w:customStyle="1" w:styleId="10A3F72D84964EC88FFF82427310C9C4">
    <w:name w:val="10A3F72D84964EC88FFF82427310C9C4"/>
  </w:style>
  <w:style w:type="paragraph" w:customStyle="1" w:styleId="0EF6BDDB6EB24B89B00D859AE9983BEC">
    <w:name w:val="0EF6BDDB6EB24B89B00D859AE9983BEC"/>
  </w:style>
  <w:style w:type="paragraph" w:customStyle="1" w:styleId="061FBE328E054168A5C0401067C6544A">
    <w:name w:val="061FBE328E054168A5C0401067C6544A"/>
  </w:style>
  <w:style w:type="paragraph" w:customStyle="1" w:styleId="77A3223934DA44728BE8154D31A2C590">
    <w:name w:val="77A3223934DA44728BE8154D31A2C590"/>
  </w:style>
  <w:style w:type="paragraph" w:customStyle="1" w:styleId="6D587499AFB140CA96F371E2B1E02675">
    <w:name w:val="6D587499AFB140CA96F371E2B1E02675"/>
  </w:style>
  <w:style w:type="paragraph" w:customStyle="1" w:styleId="1556C53A51694D70BEFF74E99D228C3C">
    <w:name w:val="1556C53A51694D70BEFF74E99D228C3C"/>
  </w:style>
  <w:style w:type="paragraph" w:customStyle="1" w:styleId="C198ED9D61724BF2B22580B5D396EFB1">
    <w:name w:val="C198ED9D61724BF2B22580B5D396EFB1"/>
  </w:style>
  <w:style w:type="paragraph" w:customStyle="1" w:styleId="25B9B27BDE634501A45802C058D1BDEA">
    <w:name w:val="25B9B27BDE634501A45802C058D1BDEA"/>
  </w:style>
  <w:style w:type="paragraph" w:customStyle="1" w:styleId="BA6A766A61774A2E87B8C0F195D81193">
    <w:name w:val="BA6A766A61774A2E87B8C0F195D81193"/>
  </w:style>
  <w:style w:type="paragraph" w:customStyle="1" w:styleId="979BE40937984F9B985DFE83895A3543">
    <w:name w:val="979BE40937984F9B985DFE83895A3543"/>
  </w:style>
  <w:style w:type="paragraph" w:customStyle="1" w:styleId="9A9D7B86898B4A52AE60037E7A2BC3A0">
    <w:name w:val="9A9D7B86898B4A52AE60037E7A2BC3A0"/>
  </w:style>
  <w:style w:type="paragraph" w:customStyle="1" w:styleId="BE95E6E685A74527BB9E22257CDBBB9E">
    <w:name w:val="BE95E6E685A74527BB9E22257CDBBB9E"/>
  </w:style>
  <w:style w:type="paragraph" w:customStyle="1" w:styleId="77282244DAB949B8AE2D70582553171C">
    <w:name w:val="77282244DAB949B8AE2D70582553171C"/>
  </w:style>
  <w:style w:type="paragraph" w:customStyle="1" w:styleId="181F1BB86FEE40018EA01F25FC7156BA">
    <w:name w:val="181F1BB86FEE40018EA01F25FC7156BA"/>
  </w:style>
  <w:style w:type="paragraph" w:customStyle="1" w:styleId="EC5C3CCC9EF0477B805ABA8F014A289C">
    <w:name w:val="EC5C3CCC9EF0477B805ABA8F014A289C"/>
  </w:style>
  <w:style w:type="paragraph" w:customStyle="1" w:styleId="C63B77F2812B409D85B557ED4C4C0D8F">
    <w:name w:val="C63B77F2812B409D85B557ED4C4C0D8F"/>
  </w:style>
  <w:style w:type="paragraph" w:customStyle="1" w:styleId="04540F4869CC43ABB96E42040DB97235">
    <w:name w:val="04540F4869CC43ABB96E42040DB97235"/>
  </w:style>
  <w:style w:type="paragraph" w:customStyle="1" w:styleId="08B3883B35AC4C5885844C9FF08B5E3E">
    <w:name w:val="08B3883B35AC4C5885844C9FF08B5E3E"/>
  </w:style>
  <w:style w:type="paragraph" w:customStyle="1" w:styleId="EB0B6EA75CC74283BA301038135277E8">
    <w:name w:val="EB0B6EA75CC74283BA301038135277E8"/>
  </w:style>
  <w:style w:type="paragraph" w:customStyle="1" w:styleId="8384B363CBFF47BA80A38472D40C92DA">
    <w:name w:val="8384B363CBFF47BA80A38472D40C92DA"/>
  </w:style>
  <w:style w:type="paragraph" w:customStyle="1" w:styleId="A4596A5B2D3840DFAF30B046311F0D79">
    <w:name w:val="A4596A5B2D3840DFAF30B046311F0D79"/>
  </w:style>
  <w:style w:type="paragraph" w:customStyle="1" w:styleId="425EEDB21870454DAC1FCD0FE1989727">
    <w:name w:val="425EEDB21870454DAC1FCD0FE1989727"/>
  </w:style>
  <w:style w:type="paragraph" w:customStyle="1" w:styleId="BC9D593B50644AC6B54DADD236C174D8">
    <w:name w:val="BC9D593B50644AC6B54DADD236C174D8"/>
  </w:style>
  <w:style w:type="paragraph" w:customStyle="1" w:styleId="5E1C4BECF7484A37B6E39B6E791D7073">
    <w:name w:val="5E1C4BECF7484A37B6E39B6E791D7073"/>
  </w:style>
  <w:style w:type="paragraph" w:customStyle="1" w:styleId="B11E15EE3B8441F492CF241BC1759CBD">
    <w:name w:val="B11E15EE3B8441F492CF241BC1759CBD"/>
  </w:style>
  <w:style w:type="paragraph" w:customStyle="1" w:styleId="ADCB56C8512A4FB8B1614F49CF8B7F5C">
    <w:name w:val="ADCB56C8512A4FB8B1614F49CF8B7F5C"/>
  </w:style>
  <w:style w:type="paragraph" w:customStyle="1" w:styleId="EA06957462104808A1C7091D33331497">
    <w:name w:val="EA06957462104808A1C7091D33331497"/>
  </w:style>
  <w:style w:type="paragraph" w:customStyle="1" w:styleId="B3ED44E2A0314CA1A4B2C9C8A1446B49">
    <w:name w:val="B3ED44E2A0314CA1A4B2C9C8A1446B49"/>
  </w:style>
  <w:style w:type="paragraph" w:customStyle="1" w:styleId="301884E268AA49A7A9F292EA0D3BCBDD">
    <w:name w:val="301884E268AA49A7A9F292EA0D3BCBDD"/>
  </w:style>
  <w:style w:type="paragraph" w:customStyle="1" w:styleId="A285B12ED4BC44BF887D345C67054A36">
    <w:name w:val="A285B12ED4BC44BF887D345C67054A36"/>
  </w:style>
  <w:style w:type="paragraph" w:customStyle="1" w:styleId="6D137417FE9743AF9D5AB1A129B6C8C1">
    <w:name w:val="6D137417FE9743AF9D5AB1A129B6C8C1"/>
  </w:style>
  <w:style w:type="paragraph" w:customStyle="1" w:styleId="AB4944CA7BC345559899784E2423BAFC">
    <w:name w:val="AB4944CA7BC345559899784E2423BAFC"/>
  </w:style>
  <w:style w:type="paragraph" w:customStyle="1" w:styleId="6B84498442EF4987954A0DFE68150406">
    <w:name w:val="6B84498442EF4987954A0DFE68150406"/>
  </w:style>
  <w:style w:type="paragraph" w:customStyle="1" w:styleId="E783C4E0BDF643DEAB9E7B805D38CE69">
    <w:name w:val="E783C4E0BDF643DEAB9E7B805D38CE69"/>
  </w:style>
  <w:style w:type="paragraph" w:customStyle="1" w:styleId="24637C3A3D13421EA021AEB2F0E0BEF0">
    <w:name w:val="24637C3A3D13421EA021AEB2F0E0BEF0"/>
  </w:style>
  <w:style w:type="paragraph" w:customStyle="1" w:styleId="A0EF94FCFB714B43B9CBB48F90A09D44">
    <w:name w:val="A0EF94FCFB714B43B9CBB48F90A09D44"/>
  </w:style>
  <w:style w:type="paragraph" w:customStyle="1" w:styleId="6F0F49DC6E5C48F685C1155C5B6BA299">
    <w:name w:val="6F0F49DC6E5C48F685C1155C5B6BA299"/>
  </w:style>
  <w:style w:type="paragraph" w:customStyle="1" w:styleId="FE99F37C42D24207AD8622AE1F8566DB">
    <w:name w:val="FE99F37C42D24207AD8622AE1F8566DB"/>
  </w:style>
  <w:style w:type="paragraph" w:customStyle="1" w:styleId="686262A78DA24332AC73BE84B9316D03">
    <w:name w:val="686262A78DA24332AC73BE84B9316D03"/>
  </w:style>
  <w:style w:type="paragraph" w:customStyle="1" w:styleId="79A89826D0994963ABB7F08F359679B4">
    <w:name w:val="79A89826D0994963ABB7F08F359679B4"/>
  </w:style>
  <w:style w:type="paragraph" w:customStyle="1" w:styleId="0AE09ADF2B5B405F804CF9F0D474CB22">
    <w:name w:val="0AE09ADF2B5B405F804CF9F0D474CB22"/>
  </w:style>
  <w:style w:type="paragraph" w:customStyle="1" w:styleId="19D845FC565F4DE0AE38844689DD14DF">
    <w:name w:val="19D845FC565F4DE0AE38844689DD14DF"/>
  </w:style>
  <w:style w:type="paragraph" w:customStyle="1" w:styleId="A4F22C37641D4715BA99B2CAB380DAC1">
    <w:name w:val="A4F22C37641D4715BA99B2CAB380DAC1"/>
  </w:style>
  <w:style w:type="paragraph" w:customStyle="1" w:styleId="CCCA405B9ACA4637A430AD2192E110FC">
    <w:name w:val="CCCA405B9ACA4637A430AD2192E110FC"/>
  </w:style>
  <w:style w:type="paragraph" w:customStyle="1" w:styleId="4A0A9063E062486FB76D0C0BA571BFE1">
    <w:name w:val="4A0A9063E062486FB76D0C0BA571BFE1"/>
  </w:style>
  <w:style w:type="paragraph" w:customStyle="1" w:styleId="4E5D8F88AAB549C9BD9F1F4D98802204">
    <w:name w:val="4E5D8F88AAB549C9BD9F1F4D98802204"/>
  </w:style>
  <w:style w:type="paragraph" w:customStyle="1" w:styleId="55778D96E0FE4708A252E74045EE8BBD">
    <w:name w:val="55778D96E0FE4708A252E74045EE8BBD"/>
    <w:rsid w:val="00B32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{627D0E4C-2010-4F08-9DC8-482BA00D1D6D}tf16402400_win32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2021-05-04T05:26:00Z</dcterms:created>
  <dcterms:modified xsi:type="dcterms:W3CDTF">2021-05-04T06:21:00Z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