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6577F206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3FBFE5C4BD294ED5AF870FAC6C56A3E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37B2AC" w14:textId="77777777" w:rsidR="008049DB" w:rsidRDefault="006A3739">
                <w:pPr>
                  <w:pStyle w:val="Heading1"/>
                  <w:outlineLvl w:val="0"/>
                </w:pPr>
                <w:r>
                  <w:t>Company Name</w:t>
                </w:r>
              </w:p>
            </w:sdtContent>
          </w:sdt>
          <w:p w14:paraId="2ACE41A2" w14:textId="2AD1E457" w:rsidR="008049DB" w:rsidRDefault="00AA4F89">
            <w:pPr>
              <w:pStyle w:val="Slogan"/>
            </w:pPr>
            <w:r>
              <w:t>COMPANY SLOGAN</w:t>
            </w:r>
          </w:p>
          <w:sdt>
            <w:sdtPr>
              <w:alias w:val="Enter company street address:"/>
              <w:tag w:val="Enter company street address:"/>
              <w:id w:val="95536970"/>
              <w:placeholder>
                <w:docPart w:val="22446E631FB84AD8B0719AB1DB1DEE73"/>
              </w:placeholder>
              <w:temporary/>
              <w:showingPlcHdr/>
              <w15:appearance w15:val="hidden"/>
            </w:sdtPr>
            <w:sdtEndPr/>
            <w:sdtContent>
              <w:p w14:paraId="45B8B2D3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EB848150373842EF9578F71D7A5DA847"/>
              </w:placeholder>
              <w:temporary/>
              <w:showingPlcHdr/>
              <w15:appearance w15:val="hidden"/>
            </w:sdtPr>
            <w:sdtEndPr/>
            <w:sdtContent>
              <w:p w14:paraId="59B133B9" w14:textId="77777777" w:rsidR="00616194" w:rsidRDefault="00616194">
                <w:r>
                  <w:t>City, ST ZIP Code</w:t>
                </w:r>
              </w:p>
            </w:sdtContent>
          </w:sdt>
          <w:p w14:paraId="7E1A2FB2" w14:textId="77777777" w:rsidR="008049DB" w:rsidRDefault="00756190">
            <w:sdt>
              <w:sdtPr>
                <w:alias w:val="Phone:"/>
                <w:tag w:val="Phone:"/>
                <w:id w:val="-480227063"/>
                <w:placeholder>
                  <w:docPart w:val="5A4BDCFACDA3444D822E8C783168A39F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0CAC215548B34EB88D9BB4ABCFF3A041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3614767CB8364705B45F4708139854DE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B0BFDF47D63F43A2A39B8878E6305417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14:paraId="4DA4CAA8" w14:textId="4287A248" w:rsidR="008049DB" w:rsidRDefault="00AA4F89">
            <w:pPr>
              <w:pStyle w:val="Title"/>
            </w:pPr>
            <w:r>
              <w:t>CREDIT NOTE</w:t>
            </w:r>
          </w:p>
          <w:p w14:paraId="45FF66C6" w14:textId="13678401" w:rsidR="008049DB" w:rsidRDefault="00AA4F89">
            <w:pPr>
              <w:pStyle w:val="Heading2"/>
              <w:outlineLvl w:val="1"/>
            </w:pPr>
            <w:r>
              <w:t xml:space="preserve">CREDIT NOTE </w:t>
            </w:r>
            <w:r w:rsidR="00243341">
              <w:t>NUMBER:</w:t>
            </w:r>
            <w:r w:rsidR="002C0D5F">
              <w:t xml:space="preserve"> CR</w:t>
            </w:r>
            <w:r w:rsidR="00243341">
              <w:t xml:space="preserve"> </w:t>
            </w:r>
          </w:p>
          <w:p w14:paraId="7216884D" w14:textId="77777777" w:rsidR="008049DB" w:rsidRDefault="00756190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8044CC61CF0543CBB1372C9DFDFF8BBD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1E6636337B3746EAA72AB62FDD553A94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14:paraId="65E1DDA7" w14:textId="77777777" w:rsidTr="00907574">
        <w:trPr>
          <w:trHeight w:val="1440"/>
        </w:trPr>
        <w:tc>
          <w:tcPr>
            <w:tcW w:w="5032" w:type="dxa"/>
          </w:tcPr>
          <w:p w14:paraId="458CBA5A" w14:textId="77777777" w:rsidR="008049DB" w:rsidRDefault="00756190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90B160E032B74420AF6EEAB973EA639F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B740F56C678F4E09B3AAE8FAF595302F"/>
              </w:placeholder>
              <w:temporary/>
              <w:showingPlcHdr/>
              <w15:appearance w15:val="hidden"/>
            </w:sdtPr>
            <w:sdtEndPr/>
            <w:sdtContent>
              <w:p w14:paraId="42D5F74C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9FA41A2B39984A9690FDBB88398EE139"/>
              </w:placeholder>
              <w:temporary/>
              <w:showingPlcHdr/>
              <w15:appearance w15:val="hidden"/>
            </w:sdtPr>
            <w:sdtEndPr/>
            <w:sdtContent>
              <w:p w14:paraId="257CE7F7" w14:textId="77777777" w:rsidR="008049DB" w:rsidRDefault="006A3739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95537188"/>
              <w:placeholder>
                <w:docPart w:val="C68651D309F443ECBC974E1FB8D61A9F"/>
              </w:placeholder>
              <w:temporary/>
              <w:showingPlcHdr/>
              <w15:appearance w15:val="hidden"/>
            </w:sdtPr>
            <w:sdtEndPr/>
            <w:sdtContent>
              <w:p w14:paraId="43DBC1E7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170B9053AF4F44AF869BF9ED8CC73247"/>
              </w:placeholder>
              <w:temporary/>
              <w:showingPlcHdr/>
              <w15:appearance w15:val="hidden"/>
            </w:sdtPr>
            <w:sdtEndPr/>
            <w:sdtContent>
              <w:p w14:paraId="60AA8638" w14:textId="77777777" w:rsidR="00616194" w:rsidRDefault="00616194">
                <w:r>
                  <w:t>City, ST ZIP Code</w:t>
                </w:r>
              </w:p>
            </w:sdtContent>
          </w:sdt>
          <w:p w14:paraId="08EC013E" w14:textId="77777777" w:rsidR="008049DB" w:rsidRDefault="00756190">
            <w:sdt>
              <w:sdtPr>
                <w:alias w:val="Phone:"/>
                <w:tag w:val="Phone:"/>
                <w:id w:val="1061450442"/>
                <w:placeholder>
                  <w:docPart w:val="D01B17478B154A60ABFF506EF127E98D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A494B4BB9A3A4007A00AF1F06A5C24DE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60F85467" w14:textId="77777777" w:rsidR="008049DB" w:rsidRDefault="00756190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E04F01750FEA409C96CF6B2E9B4A0567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sdt>
            <w:sdtPr>
              <w:alias w:val="Enter recipient name:"/>
              <w:tag w:val="Enter recipient name:"/>
              <w:id w:val="95537243"/>
              <w:placeholder>
                <w:docPart w:val="611EA67199AE4DB7BA33DD3E232AA9A5"/>
              </w:placeholder>
              <w:temporary/>
              <w:showingPlcHdr/>
              <w15:appearance w15:val="hidden"/>
            </w:sdtPr>
            <w:sdtEndPr/>
            <w:sdtContent>
              <w:p w14:paraId="31CAEC0E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1768421282"/>
              <w:placeholder>
                <w:docPart w:val="797258C3606349F89EB8FB9E9027CBC9"/>
              </w:placeholder>
              <w:temporary/>
              <w:showingPlcHdr/>
              <w15:appearance w15:val="hidden"/>
            </w:sdtPr>
            <w:sdtEndPr/>
            <w:sdtContent>
              <w:p w14:paraId="50CE997F" w14:textId="77777777"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755863971"/>
              <w:placeholder>
                <w:docPart w:val="86A8292C48D14668A56D143AEEFC25A1"/>
              </w:placeholder>
              <w:temporary/>
              <w:showingPlcHdr/>
              <w15:appearance w15:val="hidden"/>
            </w:sdtPr>
            <w:sdtEndPr/>
            <w:sdtContent>
              <w:p w14:paraId="20E370C2" w14:textId="77777777" w:rsidR="008049DB" w:rsidRDefault="00837ECD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03093504"/>
              <w:placeholder>
                <w:docPart w:val="2330B3E44F18452E95219DDE92E8F4E2"/>
              </w:placeholder>
              <w:temporary/>
              <w:showingPlcHdr/>
              <w15:appearance w15:val="hidden"/>
            </w:sdtPr>
            <w:sdtEndPr/>
            <w:sdtContent>
              <w:p w14:paraId="5069913A" w14:textId="77777777" w:rsidR="00616194" w:rsidRDefault="00616194">
                <w:r>
                  <w:t>City, ST ZIP Code</w:t>
                </w:r>
              </w:p>
            </w:sdtContent>
          </w:sdt>
          <w:p w14:paraId="7CF5343C" w14:textId="77777777" w:rsidR="008049DB" w:rsidRDefault="00756190">
            <w:sdt>
              <w:sdtPr>
                <w:alias w:val="Phone:"/>
                <w:tag w:val="Phone:"/>
                <w:id w:val="1224863797"/>
                <w:placeholder>
                  <w:docPart w:val="0A6193DF755E49FF9A06226669FABC0B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-898277949"/>
                <w:placeholder>
                  <w:docPart w:val="456C133F07F447D2935B24FE178CAE1D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9178"/>
      </w:tblGrid>
      <w:tr w:rsidR="008049DB" w14:paraId="4122E3BB" w14:textId="77777777" w:rsidTr="00FB643B">
        <w:trPr>
          <w:trHeight w:val="1585"/>
        </w:trPr>
        <w:tc>
          <w:tcPr>
            <w:tcW w:w="9178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25013340" w14:textId="71297998" w:rsidR="008049DB" w:rsidRDefault="008049DB">
            <w:pPr>
              <w:pStyle w:val="Heading3"/>
              <w:spacing w:line="264" w:lineRule="auto"/>
              <w:outlineLvl w:val="2"/>
            </w:pPr>
          </w:p>
          <w:p w14:paraId="5F2AB7B3" w14:textId="22738CF0" w:rsidR="002C0D5F" w:rsidRDefault="002C0D5F">
            <w:pPr>
              <w:pStyle w:val="Heading3"/>
              <w:spacing w:line="264" w:lineRule="auto"/>
              <w:outlineLvl w:val="2"/>
            </w:pPr>
          </w:p>
          <w:p w14:paraId="45F2969F" w14:textId="06893DE3" w:rsidR="002C0D5F" w:rsidRDefault="002C0D5F">
            <w:pPr>
              <w:pStyle w:val="Heading3"/>
              <w:spacing w:line="264" w:lineRule="auto"/>
              <w:outlineLvl w:val="2"/>
            </w:pPr>
          </w:p>
          <w:p w14:paraId="5A17E50F" w14:textId="61BB681C" w:rsidR="002C0D5F" w:rsidRDefault="002C0D5F">
            <w:pPr>
              <w:pStyle w:val="Heading3"/>
              <w:spacing w:line="264" w:lineRule="auto"/>
              <w:outlineLvl w:val="2"/>
            </w:pPr>
          </w:p>
          <w:p w14:paraId="6D95D715" w14:textId="28692376" w:rsidR="002C0D5F" w:rsidRDefault="002C0D5F">
            <w:pPr>
              <w:pStyle w:val="Heading3"/>
              <w:spacing w:line="264" w:lineRule="auto"/>
              <w:outlineLvl w:val="2"/>
            </w:pPr>
          </w:p>
          <w:p w14:paraId="64822FD2" w14:textId="4A757DC6" w:rsidR="002C0D5F" w:rsidRDefault="002C0D5F">
            <w:pPr>
              <w:pStyle w:val="Heading3"/>
              <w:spacing w:line="264" w:lineRule="auto"/>
              <w:outlineLvl w:val="2"/>
            </w:pPr>
            <w:r>
              <w:t>REASON</w:t>
            </w:r>
          </w:p>
          <w:p w14:paraId="623CAA1C" w14:textId="77777777" w:rsidR="002C0D5F" w:rsidRDefault="002C0D5F">
            <w:pPr>
              <w:spacing w:line="264" w:lineRule="auto"/>
            </w:pPr>
          </w:p>
          <w:p w14:paraId="3A17E116" w14:textId="517A7739" w:rsidR="008049DB" w:rsidRDefault="002C0D5F">
            <w:pPr>
              <w:spacing w:line="264" w:lineRule="auto"/>
            </w:pPr>
            <w:r>
              <w:t>You can add here a</w:t>
            </w:r>
            <w:r w:rsidRPr="002C0D5F">
              <w:t xml:space="preserve"> reason why a credit note has been issued like</w:t>
            </w:r>
            <w:r>
              <w:t>- due to</w:t>
            </w:r>
            <w:r w:rsidRPr="002C0D5F">
              <w:t xml:space="preserve"> damaged goods</w:t>
            </w:r>
            <w:r>
              <w:t>.</w:t>
            </w:r>
          </w:p>
        </w:tc>
      </w:tr>
    </w:tbl>
    <w:p w14:paraId="10F6BF3F" w14:textId="6B2B29D2" w:rsidR="00966901" w:rsidRDefault="00FB64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04A02" wp14:editId="0FA7BEC4">
                <wp:simplePos x="0" y="0"/>
                <wp:positionH relativeFrom="column">
                  <wp:posOffset>2495550</wp:posOffset>
                </wp:positionH>
                <wp:positionV relativeFrom="paragraph">
                  <wp:posOffset>-4018915</wp:posOffset>
                </wp:positionV>
                <wp:extent cx="173355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B541A" w14:textId="2E24560B" w:rsidR="00FB643B" w:rsidRDefault="00FB643B">
                            <w:r>
                              <w:t>COMPANY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4A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5pt;margin-top:-316.45pt;width:136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" fillcolor="white [3201]" strokeweight=".5pt">
                <v:textbox>
                  <w:txbxContent>
                    <w:p w14:paraId="648B541A" w14:textId="2E24560B" w:rsidR="00FB643B" w:rsidRDefault="00FB643B">
                      <w:r>
                        <w:t>COMPANY LOGO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39AB415B" w14:textId="77777777" w:rsidTr="00FB6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  <w:shd w:val="clear" w:color="auto" w:fill="B6DDE8" w:themeFill="accent5" w:themeFillTint="66"/>
          </w:tcPr>
          <w:p w14:paraId="65139419" w14:textId="77777777" w:rsidR="008049DB" w:rsidRDefault="00756190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EB6509FD1AEE495AA1B39979B449F22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  <w:shd w:val="clear" w:color="auto" w:fill="B6DDE8" w:themeFill="accent5" w:themeFillTint="66"/>
          </w:tcPr>
          <w:p w14:paraId="3B257679" w14:textId="77777777" w:rsidR="008049DB" w:rsidRDefault="00756190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BAA92EF00F2D41F2B90DF4AEC969255D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  <w:shd w:val="clear" w:color="auto" w:fill="B6DDE8" w:themeFill="accent5" w:themeFillTint="66"/>
          </w:tcPr>
          <w:p w14:paraId="273ECF4F" w14:textId="77777777" w:rsidR="008049DB" w:rsidRDefault="00756190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21EA09715E64470996FF46F5F6824D04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  <w:shd w:val="clear" w:color="auto" w:fill="B6DDE8" w:themeFill="accent5" w:themeFillTint="66"/>
          </w:tcPr>
          <w:p w14:paraId="2FA3CAE3" w14:textId="77777777" w:rsidR="008049DB" w:rsidRDefault="00756190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BFB7D39A7EF94EE1BB30D0F1B6A029AD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FB643B">
                  <w:rPr>
                    <w:shd w:val="clear" w:color="auto" w:fill="B6DDE8" w:themeFill="accent5" w:themeFillTint="66"/>
                  </w:rPr>
                  <w:t>TOTAL</w:t>
                </w:r>
              </w:sdtContent>
            </w:sdt>
          </w:p>
        </w:tc>
      </w:tr>
      <w:tr w:rsidR="008049DB" w14:paraId="6B01D7CB" w14:textId="77777777" w:rsidTr="00FB643B">
        <w:tc>
          <w:tcPr>
            <w:tcW w:w="1817" w:type="dxa"/>
            <w:shd w:val="clear" w:color="auto" w:fill="F2F2F2" w:themeFill="background1" w:themeFillShade="F2"/>
          </w:tcPr>
          <w:p w14:paraId="79F70032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shd w:val="clear" w:color="auto" w:fill="F2F2F2" w:themeFill="background1" w:themeFillShade="F2"/>
          </w:tcPr>
          <w:p w14:paraId="13CF6A97" w14:textId="77777777" w:rsidR="008049DB" w:rsidRDefault="008049DB"/>
        </w:tc>
        <w:tc>
          <w:tcPr>
            <w:tcW w:w="1404" w:type="dxa"/>
            <w:shd w:val="clear" w:color="auto" w:fill="F2F2F2" w:themeFill="background1" w:themeFillShade="F2"/>
          </w:tcPr>
          <w:p w14:paraId="1738D00A" w14:textId="77777777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7991D769" w14:textId="77777777" w:rsidR="008049DB" w:rsidRDefault="008049DB">
            <w:pPr>
              <w:pStyle w:val="Amount"/>
            </w:pPr>
          </w:p>
        </w:tc>
      </w:tr>
      <w:tr w:rsidR="008049DB" w14:paraId="7C066768" w14:textId="77777777" w:rsidTr="00FB643B">
        <w:tc>
          <w:tcPr>
            <w:tcW w:w="1817" w:type="dxa"/>
            <w:shd w:val="clear" w:color="auto" w:fill="F2F2F2" w:themeFill="background1" w:themeFillShade="F2"/>
          </w:tcPr>
          <w:p w14:paraId="40C0824E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shd w:val="clear" w:color="auto" w:fill="F2F2F2" w:themeFill="background1" w:themeFillShade="F2"/>
          </w:tcPr>
          <w:p w14:paraId="3453B20B" w14:textId="77777777" w:rsidR="008049DB" w:rsidRDefault="008049DB"/>
        </w:tc>
        <w:tc>
          <w:tcPr>
            <w:tcW w:w="1404" w:type="dxa"/>
            <w:shd w:val="clear" w:color="auto" w:fill="F2F2F2" w:themeFill="background1" w:themeFillShade="F2"/>
          </w:tcPr>
          <w:p w14:paraId="09E22352" w14:textId="77777777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4371B3AA" w14:textId="77777777" w:rsidR="008049DB" w:rsidRDefault="008049DB">
            <w:pPr>
              <w:pStyle w:val="Amount"/>
            </w:pPr>
          </w:p>
        </w:tc>
      </w:tr>
      <w:tr w:rsidR="008049DB" w14:paraId="265F31DB" w14:textId="77777777" w:rsidTr="00FB643B">
        <w:tc>
          <w:tcPr>
            <w:tcW w:w="1817" w:type="dxa"/>
            <w:shd w:val="clear" w:color="auto" w:fill="F2F2F2" w:themeFill="background1" w:themeFillShade="F2"/>
          </w:tcPr>
          <w:p w14:paraId="1CB9FB24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shd w:val="clear" w:color="auto" w:fill="F2F2F2" w:themeFill="background1" w:themeFillShade="F2"/>
          </w:tcPr>
          <w:p w14:paraId="25E45F62" w14:textId="77777777" w:rsidR="008049DB" w:rsidRDefault="008049DB"/>
        </w:tc>
        <w:tc>
          <w:tcPr>
            <w:tcW w:w="1404" w:type="dxa"/>
            <w:shd w:val="clear" w:color="auto" w:fill="F2F2F2" w:themeFill="background1" w:themeFillShade="F2"/>
          </w:tcPr>
          <w:p w14:paraId="452BFB22" w14:textId="77777777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434E1A99" w14:textId="77777777" w:rsidR="008049DB" w:rsidRDefault="008049DB">
            <w:pPr>
              <w:pStyle w:val="Amount"/>
            </w:pPr>
          </w:p>
        </w:tc>
      </w:tr>
      <w:tr w:rsidR="008049DB" w14:paraId="34BF0871" w14:textId="77777777" w:rsidTr="00FB643B">
        <w:tc>
          <w:tcPr>
            <w:tcW w:w="1817" w:type="dxa"/>
            <w:shd w:val="clear" w:color="auto" w:fill="F2F2F2" w:themeFill="background1" w:themeFillShade="F2"/>
          </w:tcPr>
          <w:p w14:paraId="2D0862F8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shd w:val="clear" w:color="auto" w:fill="F2F2F2" w:themeFill="background1" w:themeFillShade="F2"/>
          </w:tcPr>
          <w:p w14:paraId="35C997B7" w14:textId="77777777" w:rsidR="008049DB" w:rsidRDefault="008049DB"/>
        </w:tc>
        <w:tc>
          <w:tcPr>
            <w:tcW w:w="1404" w:type="dxa"/>
            <w:shd w:val="clear" w:color="auto" w:fill="F2F2F2" w:themeFill="background1" w:themeFillShade="F2"/>
          </w:tcPr>
          <w:p w14:paraId="11CE163C" w14:textId="77777777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2A37AB9A" w14:textId="77777777" w:rsidR="008049DB" w:rsidRDefault="008049DB">
            <w:pPr>
              <w:pStyle w:val="Amount"/>
            </w:pPr>
          </w:p>
        </w:tc>
      </w:tr>
      <w:tr w:rsidR="008049DB" w14:paraId="52113E83" w14:textId="77777777" w:rsidTr="00FB643B">
        <w:tc>
          <w:tcPr>
            <w:tcW w:w="1817" w:type="dxa"/>
            <w:shd w:val="clear" w:color="auto" w:fill="F2F2F2" w:themeFill="background1" w:themeFillShade="F2"/>
          </w:tcPr>
          <w:p w14:paraId="1FB39432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shd w:val="clear" w:color="auto" w:fill="F2F2F2" w:themeFill="background1" w:themeFillShade="F2"/>
          </w:tcPr>
          <w:p w14:paraId="4748FE08" w14:textId="77777777" w:rsidR="008049DB" w:rsidRDefault="008049DB"/>
        </w:tc>
        <w:tc>
          <w:tcPr>
            <w:tcW w:w="1404" w:type="dxa"/>
            <w:shd w:val="clear" w:color="auto" w:fill="F2F2F2" w:themeFill="background1" w:themeFillShade="F2"/>
          </w:tcPr>
          <w:p w14:paraId="564657C4" w14:textId="77777777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63A1D264" w14:textId="77777777" w:rsidR="008049DB" w:rsidRDefault="008049DB">
            <w:pPr>
              <w:pStyle w:val="Amount"/>
            </w:pPr>
          </w:p>
        </w:tc>
      </w:tr>
      <w:tr w:rsidR="008049DB" w14:paraId="1964FDB5" w14:textId="77777777" w:rsidTr="00FB643B">
        <w:tc>
          <w:tcPr>
            <w:tcW w:w="1817" w:type="dxa"/>
            <w:shd w:val="clear" w:color="auto" w:fill="F2F2F2" w:themeFill="background1" w:themeFillShade="F2"/>
          </w:tcPr>
          <w:p w14:paraId="7A980EEA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shd w:val="clear" w:color="auto" w:fill="F2F2F2" w:themeFill="background1" w:themeFillShade="F2"/>
          </w:tcPr>
          <w:p w14:paraId="3681135B" w14:textId="77777777" w:rsidR="008049DB" w:rsidRDefault="008049DB"/>
        </w:tc>
        <w:tc>
          <w:tcPr>
            <w:tcW w:w="1404" w:type="dxa"/>
            <w:shd w:val="clear" w:color="auto" w:fill="F2F2F2" w:themeFill="background1" w:themeFillShade="F2"/>
          </w:tcPr>
          <w:p w14:paraId="10D056B7" w14:textId="77777777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239B56FD" w14:textId="77777777" w:rsidR="008049DB" w:rsidRDefault="008049DB">
            <w:pPr>
              <w:pStyle w:val="Amount"/>
            </w:pPr>
          </w:p>
        </w:tc>
      </w:tr>
      <w:tr w:rsidR="008049DB" w14:paraId="381576E2" w14:textId="77777777" w:rsidTr="00FB643B">
        <w:tc>
          <w:tcPr>
            <w:tcW w:w="1817" w:type="dxa"/>
            <w:shd w:val="clear" w:color="auto" w:fill="F2F2F2" w:themeFill="background1" w:themeFillShade="F2"/>
          </w:tcPr>
          <w:p w14:paraId="5265BB68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shd w:val="clear" w:color="auto" w:fill="F2F2F2" w:themeFill="background1" w:themeFillShade="F2"/>
          </w:tcPr>
          <w:p w14:paraId="23D35688" w14:textId="77777777" w:rsidR="008049DB" w:rsidRDefault="008049DB"/>
        </w:tc>
        <w:tc>
          <w:tcPr>
            <w:tcW w:w="1404" w:type="dxa"/>
            <w:shd w:val="clear" w:color="auto" w:fill="F2F2F2" w:themeFill="background1" w:themeFillShade="F2"/>
          </w:tcPr>
          <w:p w14:paraId="7DAB5966" w14:textId="77777777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31918E86" w14:textId="77777777" w:rsidR="008049DB" w:rsidRDefault="008049DB">
            <w:pPr>
              <w:pStyle w:val="Amount"/>
            </w:pPr>
          </w:p>
        </w:tc>
      </w:tr>
      <w:tr w:rsidR="008049DB" w14:paraId="754BBF29" w14:textId="77777777" w:rsidTr="00FB643B">
        <w:tc>
          <w:tcPr>
            <w:tcW w:w="1817" w:type="dxa"/>
            <w:shd w:val="clear" w:color="auto" w:fill="F2F2F2" w:themeFill="background1" w:themeFillShade="F2"/>
          </w:tcPr>
          <w:p w14:paraId="2A7E8B87" w14:textId="77777777" w:rsidR="008049DB" w:rsidRDefault="008049DB">
            <w:pPr>
              <w:pStyle w:val="Quantity"/>
            </w:pPr>
          </w:p>
        </w:tc>
        <w:tc>
          <w:tcPr>
            <w:tcW w:w="5501" w:type="dxa"/>
            <w:shd w:val="clear" w:color="auto" w:fill="F2F2F2" w:themeFill="background1" w:themeFillShade="F2"/>
          </w:tcPr>
          <w:p w14:paraId="53BB8233" w14:textId="77777777" w:rsidR="008049DB" w:rsidRDefault="008049DB"/>
        </w:tc>
        <w:tc>
          <w:tcPr>
            <w:tcW w:w="1404" w:type="dxa"/>
            <w:shd w:val="clear" w:color="auto" w:fill="F2F2F2" w:themeFill="background1" w:themeFillShade="F2"/>
          </w:tcPr>
          <w:p w14:paraId="5B7EB54B" w14:textId="77777777" w:rsidR="008049DB" w:rsidRDefault="008049DB">
            <w:pPr>
              <w:pStyle w:val="Amount"/>
            </w:pPr>
          </w:p>
        </w:tc>
        <w:tc>
          <w:tcPr>
            <w:tcW w:w="1348" w:type="dxa"/>
            <w:shd w:val="clear" w:color="auto" w:fill="F2F2F2" w:themeFill="background1" w:themeFillShade="F2"/>
          </w:tcPr>
          <w:p w14:paraId="26FDE520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79CBECDA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75F16D1F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3940F3BD813A47169CED24DC5D06B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49F42763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697D4CF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40F64F18" w14:textId="77777777" w:rsidTr="00966901">
        <w:tc>
          <w:tcPr>
            <w:tcW w:w="1817" w:type="dxa"/>
          </w:tcPr>
          <w:p w14:paraId="1F4A575E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206617B" w14:textId="6A84FCA3" w:rsidR="008049DB" w:rsidRDefault="00AA4F89">
            <w:pPr>
              <w:pStyle w:val="Heading2"/>
              <w:spacing w:line="264" w:lineRule="auto"/>
              <w:outlineLvl w:val="1"/>
            </w:pPr>
            <w:r>
              <w:t>VAT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9D6653A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1A7183A3" w14:textId="77777777" w:rsidTr="00966901">
        <w:tc>
          <w:tcPr>
            <w:tcW w:w="1817" w:type="dxa"/>
          </w:tcPr>
          <w:p w14:paraId="44452136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B17F820" w14:textId="6420122B" w:rsidR="008049DB" w:rsidRDefault="00243341">
            <w:pPr>
              <w:pStyle w:val="Heading2"/>
              <w:spacing w:line="264" w:lineRule="auto"/>
              <w:outlineLvl w:val="1"/>
            </w:pPr>
            <w:r>
              <w:t>TOTAL DUE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1969F7E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11C74001" w14:textId="1F9649A1" w:rsidR="008049DB" w:rsidRDefault="00243341" w:rsidP="00FB643B">
      <w:pPr>
        <w:pStyle w:val="Instruction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8FE4E" wp14:editId="1DDDB7F6">
                <wp:simplePos x="0" y="0"/>
                <wp:positionH relativeFrom="column">
                  <wp:posOffset>5229225</wp:posOffset>
                </wp:positionH>
                <wp:positionV relativeFrom="paragraph">
                  <wp:posOffset>62865</wp:posOffset>
                </wp:positionV>
                <wp:extent cx="14859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C52BF" w14:textId="3DAF7030" w:rsidR="00243341" w:rsidRDefault="00243341">
                            <w:r>
                              <w:t>SIGN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8FE4E" id="Text Box 2" o:spid="_x0000_s1027" type="#_x0000_t202" style="position:absolute;margin-left:411.75pt;margin-top:4.95pt;width:117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" fillcolor="white [3201]" strokeweight=".5pt">
                <v:textbox>
                  <w:txbxContent>
                    <w:p w14:paraId="5F5C52BF" w14:textId="3DAF7030" w:rsidR="00243341" w:rsidRDefault="00243341">
                      <w:r>
                        <w:t>SIGN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3EF2501" w14:textId="300EEBFD" w:rsidR="00837ECD" w:rsidRPr="00837ECD" w:rsidRDefault="008175E1" w:rsidP="00837ECD">
      <w:pPr>
        <w:pStyle w:val="ThankYo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005D4" wp14:editId="24F63417">
                <wp:simplePos x="0" y="0"/>
                <wp:positionH relativeFrom="column">
                  <wp:posOffset>2314575</wp:posOffset>
                </wp:positionH>
                <wp:positionV relativeFrom="paragraph">
                  <wp:posOffset>2434590</wp:posOffset>
                </wp:positionV>
                <wp:extent cx="245745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2FB16" w14:textId="61422C65" w:rsidR="008175E1" w:rsidRDefault="008175E1">
                            <w:r>
                              <w:t xml:space="preserve">             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05D4" id="Text Box 6" o:spid="_x0000_s1028" type="#_x0000_t202" style="position:absolute;left:0;text-align:left;margin-left:182.25pt;margin-top:191.7pt;width:193.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" fillcolor="white [3201]" strokeweight=".5pt">
                <v:textbox>
                  <w:txbxContent>
                    <w:p w14:paraId="0202FB16" w14:textId="61422C65" w:rsidR="008175E1" w:rsidRDefault="008175E1">
                      <w:r>
                        <w:t xml:space="preserve">               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8BD8D" wp14:editId="0EFF7D8F">
                <wp:simplePos x="0" y="0"/>
                <wp:positionH relativeFrom="column">
                  <wp:posOffset>-257175</wp:posOffset>
                </wp:positionH>
                <wp:positionV relativeFrom="paragraph">
                  <wp:posOffset>958215</wp:posOffset>
                </wp:positionV>
                <wp:extent cx="2819400" cy="904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DEFC3" w14:textId="15387D26" w:rsidR="008175E1" w:rsidRDefault="008175E1">
                            <w:r>
                              <w:t>Payment due within 15 days</w:t>
                            </w:r>
                          </w:p>
                          <w:p w14:paraId="10C6AB97" w14:textId="30B16DA3" w:rsidR="008175E1" w:rsidRDefault="008175E1"/>
                          <w:p w14:paraId="21C7DF62" w14:textId="2F5B0131" w:rsidR="008175E1" w:rsidRDefault="008175E1">
                            <w:r>
                              <w:t>Bank of England</w:t>
                            </w:r>
                          </w:p>
                          <w:p w14:paraId="51499336" w14:textId="129A1E92" w:rsidR="008175E1" w:rsidRDefault="008175E1">
                            <w:r>
                              <w:t>Sort code:</w:t>
                            </w:r>
                          </w:p>
                          <w:p w14:paraId="2E2F8253" w14:textId="5CADCCE4" w:rsidR="008175E1" w:rsidRDefault="008175E1">
                            <w:r>
                              <w:t>Account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BD8D" id="Text Box 5" o:spid="_x0000_s1029" type="#_x0000_t202" style="position:absolute;left:0;text-align:left;margin-left:-20.25pt;margin-top:75.45pt;width:222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" fillcolor="white [3201]" strokeweight=".5pt">
                <v:textbox>
                  <w:txbxContent>
                    <w:p w14:paraId="663DEFC3" w14:textId="15387D26" w:rsidR="008175E1" w:rsidRDefault="008175E1">
                      <w:r>
                        <w:t>Payment due within 15 days</w:t>
                      </w:r>
                    </w:p>
                    <w:p w14:paraId="10C6AB97" w14:textId="30B16DA3" w:rsidR="008175E1" w:rsidRDefault="008175E1"/>
                    <w:p w14:paraId="21C7DF62" w14:textId="2F5B0131" w:rsidR="008175E1" w:rsidRDefault="008175E1">
                      <w:r>
                        <w:t>Bank of England</w:t>
                      </w:r>
                    </w:p>
                    <w:p w14:paraId="51499336" w14:textId="129A1E92" w:rsidR="008175E1" w:rsidRDefault="008175E1">
                      <w:r>
                        <w:t>Sort code:</w:t>
                      </w:r>
                    </w:p>
                    <w:p w14:paraId="2E2F8253" w14:textId="5CADCCE4" w:rsidR="008175E1" w:rsidRDefault="008175E1">
                      <w:r>
                        <w:t>Account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ED560" wp14:editId="114F2308">
                <wp:simplePos x="0" y="0"/>
                <wp:positionH relativeFrom="column">
                  <wp:posOffset>-228600</wp:posOffset>
                </wp:positionH>
                <wp:positionV relativeFrom="paragraph">
                  <wp:posOffset>615315</wp:posOffset>
                </wp:positionV>
                <wp:extent cx="242887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B8337" w14:textId="1306FEF3" w:rsidR="008175E1" w:rsidRDefault="008175E1">
                            <w:r>
                              <w:t>TERMS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ED560" id="Text Box 4" o:spid="_x0000_s1030" type="#_x0000_t202" style="position:absolute;left:0;text-align:left;margin-left:-18pt;margin-top:48.45pt;width:191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" fillcolor="white [3201]" strokeweight=".5pt">
                <v:textbox>
                  <w:txbxContent>
                    <w:p w14:paraId="6E0B8337" w14:textId="1306FEF3" w:rsidR="008175E1" w:rsidRDefault="008175E1">
                      <w:r>
                        <w:t>TERMS AND CONDITIONS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9F17" w14:textId="77777777" w:rsidR="00756190" w:rsidRDefault="00756190">
      <w:pPr>
        <w:spacing w:line="240" w:lineRule="auto"/>
      </w:pPr>
      <w:r>
        <w:separator/>
      </w:r>
    </w:p>
  </w:endnote>
  <w:endnote w:type="continuationSeparator" w:id="0">
    <w:p w14:paraId="5A68CF70" w14:textId="77777777" w:rsidR="00756190" w:rsidRDefault="00756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39E3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B136D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E2E8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4E18" w14:textId="77777777" w:rsidR="00756190" w:rsidRDefault="00756190">
      <w:pPr>
        <w:spacing w:line="240" w:lineRule="auto"/>
      </w:pPr>
      <w:r>
        <w:separator/>
      </w:r>
    </w:p>
  </w:footnote>
  <w:footnote w:type="continuationSeparator" w:id="0">
    <w:p w14:paraId="0BBAE468" w14:textId="77777777" w:rsidR="00756190" w:rsidRDefault="00756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C702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F183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499E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89"/>
    <w:rsid w:val="00055AF8"/>
    <w:rsid w:val="00243341"/>
    <w:rsid w:val="002558FA"/>
    <w:rsid w:val="002C0D5F"/>
    <w:rsid w:val="00323F56"/>
    <w:rsid w:val="003667F4"/>
    <w:rsid w:val="00616194"/>
    <w:rsid w:val="006A3739"/>
    <w:rsid w:val="00756190"/>
    <w:rsid w:val="007577D4"/>
    <w:rsid w:val="00793AFB"/>
    <w:rsid w:val="007D3668"/>
    <w:rsid w:val="008049DB"/>
    <w:rsid w:val="008175E1"/>
    <w:rsid w:val="00837ECD"/>
    <w:rsid w:val="00907574"/>
    <w:rsid w:val="00934F6F"/>
    <w:rsid w:val="00966901"/>
    <w:rsid w:val="00981A82"/>
    <w:rsid w:val="00A93410"/>
    <w:rsid w:val="00AA4F89"/>
    <w:rsid w:val="00B76A92"/>
    <w:rsid w:val="00BB4862"/>
    <w:rsid w:val="00BF2506"/>
    <w:rsid w:val="00C3067E"/>
    <w:rsid w:val="00CE7F7E"/>
    <w:rsid w:val="00CF07F2"/>
    <w:rsid w:val="00D934CD"/>
    <w:rsid w:val="00E9657B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295D4"/>
  <w15:chartTrackingRefBased/>
  <w15:docId w15:val="{D135A9F1-5FA1-4B4B-96D5-DC85CA82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.Sayo\AppData\Local\Microsoft\Office\16.0\DTS\en-US%7bE33EE0B7-4D9D-485A-9873-C6ADBB4985AC%7d\%7bFC3CCEF8-3796-44FB-B349-CBEECAAB5AEB%7d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FE5C4BD294ED5AF870FAC6C56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9ECF-25CF-402A-B909-42AF3C43C755}"/>
      </w:docPartPr>
      <w:docPartBody>
        <w:p w:rsidR="00000000" w:rsidRDefault="00726A29">
          <w:pPr>
            <w:pStyle w:val="3FBFE5C4BD294ED5AF870FAC6C56A3E2"/>
          </w:pPr>
          <w:r>
            <w:t>Company Name</w:t>
          </w:r>
        </w:p>
      </w:docPartBody>
    </w:docPart>
    <w:docPart>
      <w:docPartPr>
        <w:name w:val="22446E631FB84AD8B0719AB1DB1D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67EE-EE77-45FF-834E-6A131E28538F}"/>
      </w:docPartPr>
      <w:docPartBody>
        <w:p w:rsidR="00000000" w:rsidRDefault="00726A29">
          <w:pPr>
            <w:pStyle w:val="22446E631FB84AD8B0719AB1DB1DEE73"/>
          </w:pPr>
          <w:r>
            <w:t>Street Address</w:t>
          </w:r>
        </w:p>
      </w:docPartBody>
    </w:docPart>
    <w:docPart>
      <w:docPartPr>
        <w:name w:val="EB848150373842EF9578F71D7A5D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D956-D294-4637-BE03-6928FAA0E785}"/>
      </w:docPartPr>
      <w:docPartBody>
        <w:p w:rsidR="00000000" w:rsidRDefault="00726A29">
          <w:pPr>
            <w:pStyle w:val="EB848150373842EF9578F71D7A5DA847"/>
          </w:pPr>
          <w:r>
            <w:t>City, ST ZIP Code</w:t>
          </w:r>
        </w:p>
      </w:docPartBody>
    </w:docPart>
    <w:docPart>
      <w:docPartPr>
        <w:name w:val="5A4BDCFACDA3444D822E8C783168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E4C3-760F-484A-88F4-2B14AB0F97F4}"/>
      </w:docPartPr>
      <w:docPartBody>
        <w:p w:rsidR="00000000" w:rsidRDefault="00726A29">
          <w:pPr>
            <w:pStyle w:val="5A4BDCFACDA3444D822E8C783168A39F"/>
          </w:pPr>
          <w:r>
            <w:t>Phone:</w:t>
          </w:r>
        </w:p>
      </w:docPartBody>
    </w:docPart>
    <w:docPart>
      <w:docPartPr>
        <w:name w:val="0CAC215548B34EB88D9BB4ABCFF3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7D8C-7163-4A4B-9B9D-66F925BAD3BC}"/>
      </w:docPartPr>
      <w:docPartBody>
        <w:p w:rsidR="00000000" w:rsidRDefault="00726A29">
          <w:pPr>
            <w:pStyle w:val="0CAC215548B34EB88D9BB4ABCFF3A041"/>
          </w:pPr>
          <w:r>
            <w:t>Phone</w:t>
          </w:r>
        </w:p>
      </w:docPartBody>
    </w:docPart>
    <w:docPart>
      <w:docPartPr>
        <w:name w:val="3614767CB8364705B45F47081398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CBB4-DC27-4A5C-AE37-8C7A29D3BC41}"/>
      </w:docPartPr>
      <w:docPartBody>
        <w:p w:rsidR="00000000" w:rsidRDefault="00726A29">
          <w:pPr>
            <w:pStyle w:val="3614767CB8364705B45F4708139854DE"/>
          </w:pPr>
          <w:r>
            <w:t>Fax:</w:t>
          </w:r>
        </w:p>
      </w:docPartBody>
    </w:docPart>
    <w:docPart>
      <w:docPartPr>
        <w:name w:val="B0BFDF47D63F43A2A39B8878E630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FE9E-0194-4F5F-90E0-55B62D5E6236}"/>
      </w:docPartPr>
      <w:docPartBody>
        <w:p w:rsidR="00000000" w:rsidRDefault="00726A29">
          <w:pPr>
            <w:pStyle w:val="B0BFDF47D63F43A2A39B8878E6305417"/>
          </w:pPr>
          <w:r>
            <w:t>Fax</w:t>
          </w:r>
        </w:p>
      </w:docPartBody>
    </w:docPart>
    <w:docPart>
      <w:docPartPr>
        <w:name w:val="8044CC61CF0543CBB1372C9DFDFF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DAAF-75EE-4010-9434-3BEB74919EE7}"/>
      </w:docPartPr>
      <w:docPartBody>
        <w:p w:rsidR="00000000" w:rsidRDefault="00726A29">
          <w:pPr>
            <w:pStyle w:val="8044CC61CF0543CBB1372C9DFDFF8BBD"/>
          </w:pPr>
          <w:r>
            <w:t>Date:</w:t>
          </w:r>
        </w:p>
      </w:docPartBody>
    </w:docPart>
    <w:docPart>
      <w:docPartPr>
        <w:name w:val="1E6636337B3746EAA72AB62FDD55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B866-892E-4291-8580-568E832598DD}"/>
      </w:docPartPr>
      <w:docPartBody>
        <w:p w:rsidR="00000000" w:rsidRDefault="00726A29">
          <w:pPr>
            <w:pStyle w:val="1E6636337B3746EAA72AB62FDD553A94"/>
          </w:pPr>
          <w:r>
            <w:t>Date</w:t>
          </w:r>
        </w:p>
      </w:docPartBody>
    </w:docPart>
    <w:docPart>
      <w:docPartPr>
        <w:name w:val="90B160E032B74420AF6EEAB973E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66D1-0679-47B9-BD7F-FCDD18C70AA4}"/>
      </w:docPartPr>
      <w:docPartBody>
        <w:p w:rsidR="00000000" w:rsidRDefault="00726A29">
          <w:pPr>
            <w:pStyle w:val="90B160E032B74420AF6EEAB973EA639F"/>
          </w:pPr>
          <w:r>
            <w:t>To:</w:t>
          </w:r>
        </w:p>
      </w:docPartBody>
    </w:docPart>
    <w:docPart>
      <w:docPartPr>
        <w:name w:val="B740F56C678F4E09B3AAE8FAF595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9DDB-DD68-431D-87BF-04DDBD33C249}"/>
      </w:docPartPr>
      <w:docPartBody>
        <w:p w:rsidR="00000000" w:rsidRDefault="00726A29">
          <w:pPr>
            <w:pStyle w:val="B740F56C678F4E09B3AAE8FAF595302F"/>
          </w:pPr>
          <w:r>
            <w:t>Recipient Name</w:t>
          </w:r>
        </w:p>
      </w:docPartBody>
    </w:docPart>
    <w:docPart>
      <w:docPartPr>
        <w:name w:val="9FA41A2B39984A9690FDBB88398E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809E-E116-4FE3-B4F7-F6C3A2A977F4}"/>
      </w:docPartPr>
      <w:docPartBody>
        <w:p w:rsidR="00000000" w:rsidRDefault="00726A29">
          <w:pPr>
            <w:pStyle w:val="9FA41A2B39984A9690FDBB88398EE139"/>
          </w:pPr>
          <w:r>
            <w:t>Company Name</w:t>
          </w:r>
        </w:p>
      </w:docPartBody>
    </w:docPart>
    <w:docPart>
      <w:docPartPr>
        <w:name w:val="C68651D309F443ECBC974E1FB8D6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5806-BEB3-4188-9952-53E6BD94DA4E}"/>
      </w:docPartPr>
      <w:docPartBody>
        <w:p w:rsidR="00000000" w:rsidRDefault="00726A29">
          <w:pPr>
            <w:pStyle w:val="C68651D309F443ECBC974E1FB8D61A9F"/>
          </w:pPr>
          <w:r>
            <w:t>Street Address</w:t>
          </w:r>
        </w:p>
      </w:docPartBody>
    </w:docPart>
    <w:docPart>
      <w:docPartPr>
        <w:name w:val="170B9053AF4F44AF869BF9ED8CC7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B10C-E5AE-4109-BDE4-7C30365F2A7D}"/>
      </w:docPartPr>
      <w:docPartBody>
        <w:p w:rsidR="00000000" w:rsidRDefault="00726A29">
          <w:pPr>
            <w:pStyle w:val="170B9053AF4F44AF869BF9ED8CC73247"/>
          </w:pPr>
          <w:r>
            <w:t>City, ST ZIP Code</w:t>
          </w:r>
        </w:p>
      </w:docPartBody>
    </w:docPart>
    <w:docPart>
      <w:docPartPr>
        <w:name w:val="D01B17478B154A60ABFF506EF127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FC4E-1FF4-4FD6-AE76-5EAC75017C81}"/>
      </w:docPartPr>
      <w:docPartBody>
        <w:p w:rsidR="00000000" w:rsidRDefault="00726A29">
          <w:pPr>
            <w:pStyle w:val="D01B17478B154A60ABFF506EF127E98D"/>
          </w:pPr>
          <w:r>
            <w:t>Phone:</w:t>
          </w:r>
        </w:p>
      </w:docPartBody>
    </w:docPart>
    <w:docPart>
      <w:docPartPr>
        <w:name w:val="A494B4BB9A3A4007A00AF1F06A5C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6244-B588-4DE5-A82A-4595C2627E2E}"/>
      </w:docPartPr>
      <w:docPartBody>
        <w:p w:rsidR="00000000" w:rsidRDefault="00726A29">
          <w:pPr>
            <w:pStyle w:val="A494B4BB9A3A4007A00AF1F06A5C24DE"/>
          </w:pPr>
          <w:r>
            <w:t>Phone</w:t>
          </w:r>
        </w:p>
      </w:docPartBody>
    </w:docPart>
    <w:docPart>
      <w:docPartPr>
        <w:name w:val="E04F01750FEA409C96CF6B2E9B4A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C45B-FB35-476A-9EAF-436DA9A606BE}"/>
      </w:docPartPr>
      <w:docPartBody>
        <w:p w:rsidR="00000000" w:rsidRDefault="00726A29">
          <w:pPr>
            <w:pStyle w:val="E04F01750FEA409C96CF6B2E9B4A0567"/>
          </w:pPr>
          <w:r>
            <w:t>Ship To:</w:t>
          </w:r>
        </w:p>
      </w:docPartBody>
    </w:docPart>
    <w:docPart>
      <w:docPartPr>
        <w:name w:val="611EA67199AE4DB7BA33DD3E232A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1546-733B-44F0-9BCD-7FDC2B370961}"/>
      </w:docPartPr>
      <w:docPartBody>
        <w:p w:rsidR="00000000" w:rsidRDefault="00726A29">
          <w:pPr>
            <w:pStyle w:val="611EA67199AE4DB7BA33DD3E232AA9A5"/>
          </w:pPr>
          <w:r>
            <w:t>Recipient Name</w:t>
          </w:r>
        </w:p>
      </w:docPartBody>
    </w:docPart>
    <w:docPart>
      <w:docPartPr>
        <w:name w:val="797258C3606349F89EB8FB9E9027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1C07-90C3-41BC-9104-B185E5365CC8}"/>
      </w:docPartPr>
      <w:docPartBody>
        <w:p w:rsidR="00000000" w:rsidRDefault="00726A29">
          <w:pPr>
            <w:pStyle w:val="797258C3606349F89EB8FB9E9027CBC9"/>
          </w:pPr>
          <w:r>
            <w:t>Company Name</w:t>
          </w:r>
        </w:p>
      </w:docPartBody>
    </w:docPart>
    <w:docPart>
      <w:docPartPr>
        <w:name w:val="86A8292C48D14668A56D143AEEFC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AB2E-8EFA-4FC5-92BC-F6FC4D76D647}"/>
      </w:docPartPr>
      <w:docPartBody>
        <w:p w:rsidR="00000000" w:rsidRDefault="00726A29">
          <w:pPr>
            <w:pStyle w:val="86A8292C48D14668A56D143AEEFC25A1"/>
          </w:pPr>
          <w:r>
            <w:t>Street Address</w:t>
          </w:r>
        </w:p>
      </w:docPartBody>
    </w:docPart>
    <w:docPart>
      <w:docPartPr>
        <w:name w:val="2330B3E44F18452E95219DDE92E8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706A-4D02-430F-91DE-2DCB8798E598}"/>
      </w:docPartPr>
      <w:docPartBody>
        <w:p w:rsidR="00000000" w:rsidRDefault="00726A29">
          <w:pPr>
            <w:pStyle w:val="2330B3E44F18452E95219DDE92E8F4E2"/>
          </w:pPr>
          <w:r>
            <w:t>City, ST ZIP Code</w:t>
          </w:r>
        </w:p>
      </w:docPartBody>
    </w:docPart>
    <w:docPart>
      <w:docPartPr>
        <w:name w:val="0A6193DF755E49FF9A06226669FA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28F5-F825-412E-8AC8-C5F7E34A9E5F}"/>
      </w:docPartPr>
      <w:docPartBody>
        <w:p w:rsidR="00000000" w:rsidRDefault="00726A29">
          <w:pPr>
            <w:pStyle w:val="0A6193DF755E49FF9A06226669FABC0B"/>
          </w:pPr>
          <w:r>
            <w:t>Phone:</w:t>
          </w:r>
        </w:p>
      </w:docPartBody>
    </w:docPart>
    <w:docPart>
      <w:docPartPr>
        <w:name w:val="456C133F07F447D2935B24FE178C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D8F1-1E33-497B-8E76-55C7DF618476}"/>
      </w:docPartPr>
      <w:docPartBody>
        <w:p w:rsidR="00000000" w:rsidRDefault="00726A29">
          <w:pPr>
            <w:pStyle w:val="456C133F07F447D2935B24FE178CAE1D"/>
          </w:pPr>
          <w:r>
            <w:t>Phone</w:t>
          </w:r>
        </w:p>
      </w:docPartBody>
    </w:docPart>
    <w:docPart>
      <w:docPartPr>
        <w:name w:val="EB6509FD1AEE495AA1B39979B449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7D05-841E-4A52-8E2C-247A8747704D}"/>
      </w:docPartPr>
      <w:docPartBody>
        <w:p w:rsidR="00000000" w:rsidRDefault="00726A29">
          <w:pPr>
            <w:pStyle w:val="EB6509FD1AEE495AA1B39979B449F222"/>
          </w:pPr>
          <w:r>
            <w:t>QUANTITY</w:t>
          </w:r>
        </w:p>
      </w:docPartBody>
    </w:docPart>
    <w:docPart>
      <w:docPartPr>
        <w:name w:val="BAA92EF00F2D41F2B90DF4AEC969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B21B-1A47-46A8-8C32-6E76379C10AC}"/>
      </w:docPartPr>
      <w:docPartBody>
        <w:p w:rsidR="00000000" w:rsidRDefault="00726A29">
          <w:pPr>
            <w:pStyle w:val="BAA92EF00F2D41F2B90DF4AEC969255D"/>
          </w:pPr>
          <w:r>
            <w:t>DESCRIPTION</w:t>
          </w:r>
        </w:p>
      </w:docPartBody>
    </w:docPart>
    <w:docPart>
      <w:docPartPr>
        <w:name w:val="21EA09715E64470996FF46F5F682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8AC3-1395-4F3F-A583-8E8E94B6E86A}"/>
      </w:docPartPr>
      <w:docPartBody>
        <w:p w:rsidR="00000000" w:rsidRDefault="00726A29">
          <w:pPr>
            <w:pStyle w:val="21EA09715E64470996FF46F5F6824D04"/>
          </w:pPr>
          <w:r>
            <w:t>UNIT PRICE</w:t>
          </w:r>
        </w:p>
      </w:docPartBody>
    </w:docPart>
    <w:docPart>
      <w:docPartPr>
        <w:name w:val="BFB7D39A7EF94EE1BB30D0F1B6A0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BAC0-025F-4D45-B44B-6C959BE4BD6B}"/>
      </w:docPartPr>
      <w:docPartBody>
        <w:p w:rsidR="00000000" w:rsidRDefault="00726A29">
          <w:pPr>
            <w:pStyle w:val="BFB7D39A7EF94EE1BB30D0F1B6A029AD"/>
          </w:pPr>
          <w:r>
            <w:t>TOTAL</w:t>
          </w:r>
        </w:p>
      </w:docPartBody>
    </w:docPart>
    <w:docPart>
      <w:docPartPr>
        <w:name w:val="3940F3BD813A47169CED24DC5D06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5635-7CF1-445C-BE27-68757976DE31}"/>
      </w:docPartPr>
      <w:docPartBody>
        <w:p w:rsidR="00000000" w:rsidRDefault="00726A29">
          <w:pPr>
            <w:pStyle w:val="3940F3BD813A47169CED24DC5D06BB94"/>
          </w:pPr>
          <w:r>
            <w:t>SUBTOTAL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87"/>
    <w:rsid w:val="004F5287"/>
    <w:rsid w:val="007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FE5C4BD294ED5AF870FAC6C56A3E2">
    <w:name w:val="3FBFE5C4BD294ED5AF870FAC6C56A3E2"/>
  </w:style>
  <w:style w:type="paragraph" w:customStyle="1" w:styleId="51E455B2C1184EE1BCAFA86225D1AC63">
    <w:name w:val="51E455B2C1184EE1BCAFA86225D1AC63"/>
  </w:style>
  <w:style w:type="paragraph" w:customStyle="1" w:styleId="22446E631FB84AD8B0719AB1DB1DEE73">
    <w:name w:val="22446E631FB84AD8B0719AB1DB1DEE73"/>
  </w:style>
  <w:style w:type="paragraph" w:customStyle="1" w:styleId="EB848150373842EF9578F71D7A5DA847">
    <w:name w:val="EB848150373842EF9578F71D7A5DA847"/>
  </w:style>
  <w:style w:type="paragraph" w:customStyle="1" w:styleId="5A4BDCFACDA3444D822E8C783168A39F">
    <w:name w:val="5A4BDCFACDA3444D822E8C783168A39F"/>
  </w:style>
  <w:style w:type="paragraph" w:customStyle="1" w:styleId="0CAC215548B34EB88D9BB4ABCFF3A041">
    <w:name w:val="0CAC215548B34EB88D9BB4ABCFF3A041"/>
  </w:style>
  <w:style w:type="paragraph" w:customStyle="1" w:styleId="3614767CB8364705B45F4708139854DE">
    <w:name w:val="3614767CB8364705B45F4708139854DE"/>
  </w:style>
  <w:style w:type="paragraph" w:customStyle="1" w:styleId="B0BFDF47D63F43A2A39B8878E6305417">
    <w:name w:val="B0BFDF47D63F43A2A39B8878E6305417"/>
  </w:style>
  <w:style w:type="paragraph" w:customStyle="1" w:styleId="049C105EDEA24A7AABC87F668F131108">
    <w:name w:val="049C105EDEA24A7AABC87F668F131108"/>
  </w:style>
  <w:style w:type="paragraph" w:customStyle="1" w:styleId="4A5F3D0CB32F4DC3A8DF4C15E287E291">
    <w:name w:val="4A5F3D0CB32F4DC3A8DF4C15E287E291"/>
  </w:style>
  <w:style w:type="paragraph" w:customStyle="1" w:styleId="187805E0E09A49238426EA9799FBDC35">
    <w:name w:val="187805E0E09A49238426EA9799FBDC35"/>
  </w:style>
  <w:style w:type="paragraph" w:customStyle="1" w:styleId="8044CC61CF0543CBB1372C9DFDFF8BBD">
    <w:name w:val="8044CC61CF0543CBB1372C9DFDFF8BBD"/>
  </w:style>
  <w:style w:type="paragraph" w:customStyle="1" w:styleId="1E6636337B3746EAA72AB62FDD553A94">
    <w:name w:val="1E6636337B3746EAA72AB62FDD553A94"/>
  </w:style>
  <w:style w:type="paragraph" w:customStyle="1" w:styleId="90B160E032B74420AF6EEAB973EA639F">
    <w:name w:val="90B160E032B74420AF6EEAB973EA639F"/>
  </w:style>
  <w:style w:type="paragraph" w:customStyle="1" w:styleId="B740F56C678F4E09B3AAE8FAF595302F">
    <w:name w:val="B740F56C678F4E09B3AAE8FAF595302F"/>
  </w:style>
  <w:style w:type="paragraph" w:customStyle="1" w:styleId="9FA41A2B39984A9690FDBB88398EE139">
    <w:name w:val="9FA41A2B39984A9690FDBB88398EE139"/>
  </w:style>
  <w:style w:type="paragraph" w:customStyle="1" w:styleId="C68651D309F443ECBC974E1FB8D61A9F">
    <w:name w:val="C68651D309F443ECBC974E1FB8D61A9F"/>
  </w:style>
  <w:style w:type="paragraph" w:customStyle="1" w:styleId="170B9053AF4F44AF869BF9ED8CC73247">
    <w:name w:val="170B9053AF4F44AF869BF9ED8CC73247"/>
  </w:style>
  <w:style w:type="paragraph" w:customStyle="1" w:styleId="D01B17478B154A60ABFF506EF127E98D">
    <w:name w:val="D01B17478B154A60ABFF506EF127E98D"/>
  </w:style>
  <w:style w:type="paragraph" w:customStyle="1" w:styleId="A494B4BB9A3A4007A00AF1F06A5C24DE">
    <w:name w:val="A494B4BB9A3A4007A00AF1F06A5C24DE"/>
  </w:style>
  <w:style w:type="paragraph" w:customStyle="1" w:styleId="E04F01750FEA409C96CF6B2E9B4A0567">
    <w:name w:val="E04F01750FEA409C96CF6B2E9B4A0567"/>
  </w:style>
  <w:style w:type="paragraph" w:customStyle="1" w:styleId="611EA67199AE4DB7BA33DD3E232AA9A5">
    <w:name w:val="611EA67199AE4DB7BA33DD3E232AA9A5"/>
  </w:style>
  <w:style w:type="paragraph" w:customStyle="1" w:styleId="797258C3606349F89EB8FB9E9027CBC9">
    <w:name w:val="797258C3606349F89EB8FB9E9027CBC9"/>
  </w:style>
  <w:style w:type="paragraph" w:customStyle="1" w:styleId="86A8292C48D14668A56D143AEEFC25A1">
    <w:name w:val="86A8292C48D14668A56D143AEEFC25A1"/>
  </w:style>
  <w:style w:type="paragraph" w:customStyle="1" w:styleId="2330B3E44F18452E95219DDE92E8F4E2">
    <w:name w:val="2330B3E44F18452E95219DDE92E8F4E2"/>
  </w:style>
  <w:style w:type="paragraph" w:customStyle="1" w:styleId="0A6193DF755E49FF9A06226669FABC0B">
    <w:name w:val="0A6193DF755E49FF9A06226669FABC0B"/>
  </w:style>
  <w:style w:type="paragraph" w:customStyle="1" w:styleId="456C133F07F447D2935B24FE178CAE1D">
    <w:name w:val="456C133F07F447D2935B24FE178CAE1D"/>
  </w:style>
  <w:style w:type="paragraph" w:customStyle="1" w:styleId="F88D65D949C440A3A0022AEBF473F40A">
    <w:name w:val="F88D65D949C440A3A0022AEBF473F40A"/>
  </w:style>
  <w:style w:type="paragraph" w:customStyle="1" w:styleId="8BBA8C8AA8A74537A9F7F8A95183290D">
    <w:name w:val="8BBA8C8AA8A74537A9F7F8A95183290D"/>
  </w:style>
  <w:style w:type="paragraph" w:customStyle="1" w:styleId="75E5AD4ED7564D22ADEA30E43168DDC2">
    <w:name w:val="75E5AD4ED7564D22ADEA30E43168DDC2"/>
  </w:style>
  <w:style w:type="paragraph" w:customStyle="1" w:styleId="384D167102654B3093958DF730425BC7">
    <w:name w:val="384D167102654B3093958DF730425BC7"/>
  </w:style>
  <w:style w:type="paragraph" w:customStyle="1" w:styleId="059A5ABDA3FA4C1DA216DEFF7B90B9C5">
    <w:name w:val="059A5ABDA3FA4C1DA216DEFF7B90B9C5"/>
  </w:style>
  <w:style w:type="paragraph" w:customStyle="1" w:styleId="3EE36639F2A147AB9EBE69FEC25142E6">
    <w:name w:val="3EE36639F2A147AB9EBE69FEC25142E6"/>
  </w:style>
  <w:style w:type="paragraph" w:customStyle="1" w:styleId="18DDB1A44BB741509D701626294330A9">
    <w:name w:val="18DDB1A44BB741509D701626294330A9"/>
  </w:style>
  <w:style w:type="paragraph" w:customStyle="1" w:styleId="39163BC10B66434089E0B6A241A5C3BC">
    <w:name w:val="39163BC10B66434089E0B6A241A5C3BC"/>
  </w:style>
  <w:style w:type="paragraph" w:customStyle="1" w:styleId="C0697AF5019740BAB94D8DC8CB28BADF">
    <w:name w:val="C0697AF5019740BAB94D8DC8CB28BADF"/>
  </w:style>
  <w:style w:type="paragraph" w:customStyle="1" w:styleId="EB6509FD1AEE495AA1B39979B449F222">
    <w:name w:val="EB6509FD1AEE495AA1B39979B449F222"/>
  </w:style>
  <w:style w:type="paragraph" w:customStyle="1" w:styleId="BAA92EF00F2D41F2B90DF4AEC969255D">
    <w:name w:val="BAA92EF00F2D41F2B90DF4AEC969255D"/>
  </w:style>
  <w:style w:type="paragraph" w:customStyle="1" w:styleId="21EA09715E64470996FF46F5F6824D04">
    <w:name w:val="21EA09715E64470996FF46F5F6824D04"/>
  </w:style>
  <w:style w:type="paragraph" w:customStyle="1" w:styleId="BFB7D39A7EF94EE1BB30D0F1B6A029AD">
    <w:name w:val="BFB7D39A7EF94EE1BB30D0F1B6A029AD"/>
  </w:style>
  <w:style w:type="paragraph" w:customStyle="1" w:styleId="3940F3BD813A47169CED24DC5D06BB94">
    <w:name w:val="3940F3BD813A47169CED24DC5D06BB94"/>
  </w:style>
  <w:style w:type="paragraph" w:customStyle="1" w:styleId="26AE05AEF4B74C87A7865B4BD14BE5F1">
    <w:name w:val="26AE05AEF4B74C87A7865B4BD14BE5F1"/>
  </w:style>
  <w:style w:type="paragraph" w:customStyle="1" w:styleId="1B28792265884AE59A02788F958913E4">
    <w:name w:val="1B28792265884AE59A02788F958913E4"/>
  </w:style>
  <w:style w:type="paragraph" w:customStyle="1" w:styleId="08ED54A2969143C09E37BF5029033B68">
    <w:name w:val="08ED54A2969143C09E37BF5029033B68"/>
  </w:style>
  <w:style w:type="paragraph" w:customStyle="1" w:styleId="57408314C91341B08F0888D57769AC87">
    <w:name w:val="57408314C91341B08F0888D57769AC87"/>
  </w:style>
  <w:style w:type="paragraph" w:customStyle="1" w:styleId="2E8EB2C8818C4E36963A955AF2F1C5E2">
    <w:name w:val="2E8EB2C8818C4E36963A955AF2F1C5E2"/>
  </w:style>
  <w:style w:type="paragraph" w:customStyle="1" w:styleId="404FBA96318049AEAE72BF7D65B986D3">
    <w:name w:val="404FBA96318049AEAE72BF7D65B986D3"/>
  </w:style>
  <w:style w:type="paragraph" w:customStyle="1" w:styleId="EC3636C99A7B42E3AC23AF2D6CFC6ADE">
    <w:name w:val="EC3636C99A7B42E3AC23AF2D6CFC6ADE"/>
  </w:style>
  <w:style w:type="paragraph" w:customStyle="1" w:styleId="410165B9A6A44044B81DEE13E063F13D">
    <w:name w:val="410165B9A6A44044B81DEE13E063F13D"/>
  </w:style>
  <w:style w:type="paragraph" w:customStyle="1" w:styleId="9218F26A3D31466FB81076390FA0CBA3">
    <w:name w:val="9218F26A3D31466FB81076390FA0CBA3"/>
  </w:style>
  <w:style w:type="paragraph" w:customStyle="1" w:styleId="7A71E655CF8444EBAE6902190DAFC4D2">
    <w:name w:val="7A71E655CF8444EBAE6902190DAFC4D2"/>
  </w:style>
  <w:style w:type="paragraph" w:customStyle="1" w:styleId="052D0AB088504A7EB83873361F05DA83">
    <w:name w:val="052D0AB088504A7EB83873361F05DA83"/>
  </w:style>
  <w:style w:type="paragraph" w:customStyle="1" w:styleId="1CC1F3E6C40B45C280961E17A05ADD5B">
    <w:name w:val="1CC1F3E6C40B45C280961E17A05ADD5B"/>
    <w:rsid w:val="004F5287"/>
  </w:style>
  <w:style w:type="paragraph" w:customStyle="1" w:styleId="3D8F61E7D25944AFAF0964AFA098840F">
    <w:name w:val="3D8F61E7D25944AFAF0964AFA098840F"/>
    <w:rsid w:val="004F5287"/>
  </w:style>
  <w:style w:type="paragraph" w:customStyle="1" w:styleId="1F3A3E38603E41EA90E02753F54292E2">
    <w:name w:val="1F3A3E38603E41EA90E02753F54292E2"/>
    <w:rsid w:val="004F5287"/>
  </w:style>
  <w:style w:type="paragraph" w:customStyle="1" w:styleId="7BE6E757D7EF4C158B29889895BED04B">
    <w:name w:val="7BE6E757D7EF4C158B29889895BED04B"/>
    <w:rsid w:val="004F5287"/>
  </w:style>
  <w:style w:type="paragraph" w:customStyle="1" w:styleId="1ABC6A9A46C54DA79EBBB5E91FA78326">
    <w:name w:val="1ABC6A9A46C54DA79EBBB5E91FA78326"/>
    <w:rsid w:val="004F5287"/>
  </w:style>
  <w:style w:type="paragraph" w:customStyle="1" w:styleId="3A33B52A64B443F58B4E48FEF2D186C7">
    <w:name w:val="3A33B52A64B443F58B4E48FEF2D186C7"/>
    <w:rsid w:val="004F5287"/>
  </w:style>
  <w:style w:type="paragraph" w:customStyle="1" w:styleId="37BAC378A13C4BBB82BE2C4E925523C8">
    <w:name w:val="37BAC378A13C4BBB82BE2C4E925523C8"/>
    <w:rsid w:val="004F5287"/>
  </w:style>
  <w:style w:type="paragraph" w:customStyle="1" w:styleId="8C43F6D6C7B84FBD85244B318370AB55">
    <w:name w:val="8C43F6D6C7B84FBD85244B318370AB55"/>
    <w:rsid w:val="004F5287"/>
  </w:style>
  <w:style w:type="paragraph" w:customStyle="1" w:styleId="9C7B05E2388A41EBBDEC36A6035B7F12">
    <w:name w:val="9C7B05E2388A41EBBDEC36A6035B7F12"/>
    <w:rsid w:val="004F5287"/>
  </w:style>
  <w:style w:type="paragraph" w:customStyle="1" w:styleId="6E75C88F7D484837BE08D30F472258C2">
    <w:name w:val="6E75C88F7D484837BE08D30F472258C2"/>
    <w:rsid w:val="004F5287"/>
  </w:style>
  <w:style w:type="paragraph" w:customStyle="1" w:styleId="66CCC972CBD64070895AF38339975476">
    <w:name w:val="66CCC972CBD64070895AF38339975476"/>
    <w:rsid w:val="004F5287"/>
  </w:style>
  <w:style w:type="paragraph" w:customStyle="1" w:styleId="937DC466CFFB4AA6B5FBEBFD28874644">
    <w:name w:val="937DC466CFFB4AA6B5FBEBFD28874644"/>
    <w:rsid w:val="004F5287"/>
  </w:style>
  <w:style w:type="paragraph" w:customStyle="1" w:styleId="A16990DD1DDE418082447DC35A2AC757">
    <w:name w:val="A16990DD1DDE418082447DC35A2AC757"/>
    <w:rsid w:val="004F5287"/>
  </w:style>
  <w:style w:type="paragraph" w:customStyle="1" w:styleId="7A49289D1FD84E49ABA6525D0F3650E6">
    <w:name w:val="7A49289D1FD84E49ABA6525D0F3650E6"/>
    <w:rsid w:val="004F5287"/>
  </w:style>
  <w:style w:type="paragraph" w:customStyle="1" w:styleId="04AE04FAE77A44EB86AB96C83F58FE72">
    <w:name w:val="04AE04FAE77A44EB86AB96C83F58FE72"/>
    <w:rsid w:val="004F5287"/>
  </w:style>
  <w:style w:type="paragraph" w:customStyle="1" w:styleId="FF8F40B2AC91447BB5631FDB6D0433B2">
    <w:name w:val="FF8F40B2AC91447BB5631FDB6D0433B2"/>
    <w:rsid w:val="004F5287"/>
  </w:style>
  <w:style w:type="paragraph" w:customStyle="1" w:styleId="A3D0996F96D84F86B8D077401CE337AF">
    <w:name w:val="A3D0996F96D84F86B8D077401CE337AF"/>
    <w:rsid w:val="004F5287"/>
  </w:style>
  <w:style w:type="paragraph" w:customStyle="1" w:styleId="C52185ADBCC54833A4C409716B507205">
    <w:name w:val="C52185ADBCC54833A4C409716B507205"/>
    <w:rsid w:val="004F5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{FC3CCEF8-3796-44FB-B349-CBEECAAB5AEB}tf16392525_win32</Template>
  <TotalTime>423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Sayo</dc:creator>
  <cp:keywords/>
  <dc:description/>
  <cp:lastModifiedBy>Faith Sayo</cp:lastModifiedBy>
  <cp:revision>1</cp:revision>
  <dcterms:created xsi:type="dcterms:W3CDTF">2021-09-27T07:15:00Z</dcterms:created>
  <dcterms:modified xsi:type="dcterms:W3CDTF">2021-09-27T14:18:00Z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